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85"/>
        <w:gridCol w:w="2218"/>
        <w:gridCol w:w="1276"/>
        <w:gridCol w:w="1134"/>
        <w:gridCol w:w="1524"/>
      </w:tblGrid>
      <w:tr w:rsidR="00186BC2" w14:paraId="10D7BF63" w14:textId="77777777" w:rsidTr="00510DD4">
        <w:tc>
          <w:tcPr>
            <w:tcW w:w="817" w:type="dxa"/>
            <w:vMerge w:val="restart"/>
            <w:textDirection w:val="btLr"/>
          </w:tcPr>
          <w:p w14:paraId="4F723676" w14:textId="77777777" w:rsidR="00186BC2" w:rsidRDefault="00186BC2" w:rsidP="00186BC2">
            <w:pPr>
              <w:ind w:left="113" w:right="113"/>
              <w:jc w:val="center"/>
            </w:pPr>
            <w:bookmarkStart w:id="0" w:name="_GoBack"/>
            <w:bookmarkEnd w:id="0"/>
            <w:r w:rsidRPr="004A5232">
              <w:rPr>
                <w:b/>
                <w:sz w:val="24"/>
                <w:szCs w:val="24"/>
              </w:rPr>
              <w:t>GENERAL INFORMATION</w:t>
            </w:r>
          </w:p>
        </w:tc>
        <w:tc>
          <w:tcPr>
            <w:tcW w:w="2885" w:type="dxa"/>
          </w:tcPr>
          <w:p w14:paraId="6BA01EB0" w14:textId="77777777" w:rsidR="00186BC2" w:rsidRPr="00186BC2" w:rsidRDefault="00186BC2" w:rsidP="00D26A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6BC2">
              <w:rPr>
                <w:rFonts w:asciiTheme="minorHAnsi" w:hAnsiTheme="minorHAnsi" w:cstheme="minorHAnsi"/>
                <w:sz w:val="20"/>
                <w:szCs w:val="20"/>
              </w:rPr>
              <w:t>INSURED</w:t>
            </w:r>
            <w:r w:rsidR="0014699F">
              <w:rPr>
                <w:rFonts w:asciiTheme="minorHAnsi" w:hAnsiTheme="minorHAnsi" w:cstheme="minorHAnsi"/>
                <w:sz w:val="20"/>
                <w:szCs w:val="20"/>
              </w:rPr>
              <w:t xml:space="preserve">’S NAME * </w:t>
            </w:r>
          </w:p>
          <w:p w14:paraId="78C62D43" w14:textId="77777777" w:rsidR="00186BC2" w:rsidRPr="00186BC2" w:rsidRDefault="00186BC2" w:rsidP="00D26A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52" w:type="dxa"/>
            <w:gridSpan w:val="4"/>
          </w:tcPr>
          <w:p w14:paraId="65C34FC2" w14:textId="77777777" w:rsidR="00186BC2" w:rsidRPr="00186BC2" w:rsidRDefault="00186BC2" w:rsidP="00D26A54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en-ZA"/>
              </w:rPr>
            </w:pPr>
          </w:p>
        </w:tc>
      </w:tr>
      <w:tr w:rsidR="00186BC2" w14:paraId="1A19A944" w14:textId="77777777" w:rsidTr="00510DD4">
        <w:tc>
          <w:tcPr>
            <w:tcW w:w="817" w:type="dxa"/>
            <w:vMerge/>
          </w:tcPr>
          <w:p w14:paraId="3FD600BF" w14:textId="77777777" w:rsidR="00186BC2" w:rsidRDefault="00186BC2" w:rsidP="00B176DF"/>
        </w:tc>
        <w:tc>
          <w:tcPr>
            <w:tcW w:w="2885" w:type="dxa"/>
          </w:tcPr>
          <w:p w14:paraId="0FE779AE" w14:textId="77777777" w:rsidR="00186BC2" w:rsidRPr="00186BC2" w:rsidRDefault="0014699F" w:rsidP="00B176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INSURED </w:t>
            </w:r>
            <w:r w:rsidR="00186BC2" w:rsidRPr="00186BC2">
              <w:rPr>
                <w:rFonts w:asciiTheme="minorHAnsi" w:hAnsiTheme="minorHAnsi" w:cstheme="minorHAnsi"/>
                <w:sz w:val="20"/>
                <w:szCs w:val="20"/>
              </w:rPr>
              <w:t xml:space="preserve">CONTACT PERSON </w:t>
            </w:r>
          </w:p>
          <w:p w14:paraId="3E33B6F7" w14:textId="77777777" w:rsidR="00186BC2" w:rsidRPr="00186BC2" w:rsidRDefault="00186BC2" w:rsidP="00B176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6BC2">
              <w:rPr>
                <w:rFonts w:asciiTheme="minorHAnsi" w:hAnsiTheme="minorHAnsi" w:cstheme="minorHAnsi"/>
                <w:sz w:val="20"/>
                <w:szCs w:val="20"/>
              </w:rPr>
              <w:t>AND CONTACT DETAILS</w:t>
            </w:r>
            <w:r w:rsidR="0014699F">
              <w:rPr>
                <w:rFonts w:asciiTheme="minorHAnsi" w:hAnsiTheme="minorHAnsi" w:cstheme="minorHAnsi"/>
                <w:sz w:val="20"/>
                <w:szCs w:val="20"/>
              </w:rPr>
              <w:t xml:space="preserve"> *</w:t>
            </w:r>
          </w:p>
          <w:p w14:paraId="60FF08C1" w14:textId="77777777" w:rsidR="00186BC2" w:rsidRPr="00186BC2" w:rsidRDefault="00186BC2" w:rsidP="00B176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52" w:type="dxa"/>
            <w:gridSpan w:val="4"/>
          </w:tcPr>
          <w:p w14:paraId="32FFCAF3" w14:textId="77777777" w:rsidR="00186BC2" w:rsidRPr="00186BC2" w:rsidRDefault="00186BC2" w:rsidP="00B176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6BC2" w14:paraId="4443C0D9" w14:textId="77777777" w:rsidTr="00510DD4">
        <w:tc>
          <w:tcPr>
            <w:tcW w:w="817" w:type="dxa"/>
            <w:vMerge/>
          </w:tcPr>
          <w:p w14:paraId="657F5923" w14:textId="77777777" w:rsidR="00186BC2" w:rsidRDefault="00186BC2" w:rsidP="00B176DF"/>
        </w:tc>
        <w:tc>
          <w:tcPr>
            <w:tcW w:w="2885" w:type="dxa"/>
          </w:tcPr>
          <w:p w14:paraId="618B7FD6" w14:textId="77777777" w:rsidR="00186BC2" w:rsidRPr="00186BC2" w:rsidRDefault="00186BC2" w:rsidP="00B176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6BC2">
              <w:rPr>
                <w:rFonts w:asciiTheme="minorHAnsi" w:hAnsiTheme="minorHAnsi" w:cstheme="minorHAnsi"/>
                <w:sz w:val="20"/>
                <w:szCs w:val="20"/>
              </w:rPr>
              <w:t>BROKER</w:t>
            </w:r>
            <w:r w:rsidR="0014699F">
              <w:rPr>
                <w:rFonts w:asciiTheme="minorHAnsi" w:hAnsiTheme="minorHAnsi" w:cstheme="minorHAnsi"/>
                <w:sz w:val="20"/>
                <w:szCs w:val="20"/>
              </w:rPr>
              <w:t xml:space="preserve"> *</w:t>
            </w:r>
          </w:p>
          <w:p w14:paraId="3FB412B4" w14:textId="77777777" w:rsidR="00186BC2" w:rsidRPr="00186BC2" w:rsidRDefault="00186BC2" w:rsidP="00B176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52" w:type="dxa"/>
            <w:gridSpan w:val="4"/>
          </w:tcPr>
          <w:p w14:paraId="7A3E54AF" w14:textId="77777777" w:rsidR="00186BC2" w:rsidRPr="00186BC2" w:rsidRDefault="00186BC2" w:rsidP="00B176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6BC2" w14:paraId="49F0A77E" w14:textId="77777777" w:rsidTr="00510DD4">
        <w:tc>
          <w:tcPr>
            <w:tcW w:w="817" w:type="dxa"/>
            <w:vMerge/>
          </w:tcPr>
          <w:p w14:paraId="764A27A9" w14:textId="77777777" w:rsidR="00186BC2" w:rsidRDefault="00186BC2" w:rsidP="00B176DF"/>
        </w:tc>
        <w:tc>
          <w:tcPr>
            <w:tcW w:w="2885" w:type="dxa"/>
          </w:tcPr>
          <w:p w14:paraId="15E06EA4" w14:textId="77777777" w:rsidR="00186BC2" w:rsidRPr="00186BC2" w:rsidRDefault="0014699F" w:rsidP="00D26A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BROKER </w:t>
            </w:r>
            <w:r w:rsidR="00186BC2" w:rsidRPr="00186BC2">
              <w:rPr>
                <w:rFonts w:asciiTheme="minorHAnsi" w:hAnsiTheme="minorHAnsi" w:cstheme="minorHAnsi"/>
                <w:sz w:val="20"/>
                <w:szCs w:val="20"/>
              </w:rPr>
              <w:t xml:space="preserve">CONTACT PERSON </w:t>
            </w:r>
          </w:p>
          <w:p w14:paraId="5E0140F3" w14:textId="77777777" w:rsidR="00186BC2" w:rsidRPr="00186BC2" w:rsidRDefault="00186BC2" w:rsidP="00D26A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6BC2">
              <w:rPr>
                <w:rFonts w:asciiTheme="minorHAnsi" w:hAnsiTheme="minorHAnsi" w:cstheme="minorHAnsi"/>
                <w:sz w:val="20"/>
                <w:szCs w:val="20"/>
              </w:rPr>
              <w:t>AND CONTACT DETAILS</w:t>
            </w:r>
            <w:r w:rsidR="0014699F">
              <w:rPr>
                <w:rFonts w:asciiTheme="minorHAnsi" w:hAnsiTheme="minorHAnsi" w:cstheme="minorHAnsi"/>
                <w:sz w:val="20"/>
                <w:szCs w:val="20"/>
              </w:rPr>
              <w:t xml:space="preserve"> *</w:t>
            </w:r>
          </w:p>
          <w:p w14:paraId="71258D08" w14:textId="77777777" w:rsidR="00186BC2" w:rsidRPr="00186BC2" w:rsidRDefault="00186BC2" w:rsidP="00D26A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52" w:type="dxa"/>
            <w:gridSpan w:val="4"/>
          </w:tcPr>
          <w:p w14:paraId="48A0552E" w14:textId="77777777" w:rsidR="00186BC2" w:rsidRPr="00186BC2" w:rsidRDefault="00186BC2" w:rsidP="00D26A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6BC2" w14:paraId="3F7EAA5D" w14:textId="77777777" w:rsidTr="00510DD4">
        <w:tc>
          <w:tcPr>
            <w:tcW w:w="817" w:type="dxa"/>
            <w:vMerge/>
          </w:tcPr>
          <w:p w14:paraId="30566830" w14:textId="77777777" w:rsidR="00186BC2" w:rsidRDefault="00186BC2" w:rsidP="00B176DF"/>
        </w:tc>
        <w:tc>
          <w:tcPr>
            <w:tcW w:w="2885" w:type="dxa"/>
          </w:tcPr>
          <w:p w14:paraId="7DE7C3FD" w14:textId="77777777" w:rsidR="00186BC2" w:rsidRPr="00186BC2" w:rsidRDefault="00186BC2" w:rsidP="00B176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6BC2">
              <w:rPr>
                <w:rFonts w:asciiTheme="minorHAnsi" w:hAnsiTheme="minorHAnsi" w:cstheme="minorHAnsi"/>
                <w:sz w:val="20"/>
                <w:szCs w:val="20"/>
              </w:rPr>
              <w:t>POLICY NAME AND NUMBER</w:t>
            </w:r>
            <w:r w:rsidR="0014699F">
              <w:rPr>
                <w:rFonts w:asciiTheme="minorHAnsi" w:hAnsiTheme="minorHAnsi" w:cstheme="minorHAnsi"/>
                <w:sz w:val="20"/>
                <w:szCs w:val="20"/>
              </w:rPr>
              <w:t xml:space="preserve"> *</w:t>
            </w:r>
          </w:p>
          <w:p w14:paraId="3F56B6D9" w14:textId="77777777" w:rsidR="00186BC2" w:rsidRPr="00186BC2" w:rsidRDefault="00186BC2" w:rsidP="00B176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52" w:type="dxa"/>
            <w:gridSpan w:val="4"/>
          </w:tcPr>
          <w:p w14:paraId="7CB17912" w14:textId="77777777" w:rsidR="00186BC2" w:rsidRPr="00186BC2" w:rsidRDefault="00186BC2" w:rsidP="00B176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0DD4" w14:paraId="2285C0F8" w14:textId="77777777" w:rsidTr="00186BC2">
        <w:trPr>
          <w:gridAfter w:val="5"/>
          <w:wAfter w:w="9037" w:type="dxa"/>
          <w:trHeight w:val="687"/>
        </w:trPr>
        <w:tc>
          <w:tcPr>
            <w:tcW w:w="817" w:type="dxa"/>
            <w:vMerge/>
          </w:tcPr>
          <w:p w14:paraId="795A9151" w14:textId="77777777" w:rsidR="00510DD4" w:rsidRPr="00D26A54" w:rsidRDefault="00510DD4" w:rsidP="00B176DF">
            <w:pPr>
              <w:rPr>
                <w:b/>
              </w:rPr>
            </w:pPr>
          </w:p>
        </w:tc>
      </w:tr>
      <w:tr w:rsidR="00186BC2" w14:paraId="3ACECE0A" w14:textId="77777777" w:rsidTr="00510DD4">
        <w:tc>
          <w:tcPr>
            <w:tcW w:w="817" w:type="dxa"/>
            <w:vMerge w:val="restart"/>
            <w:textDirection w:val="btLr"/>
          </w:tcPr>
          <w:p w14:paraId="0048BD58" w14:textId="77777777" w:rsidR="00186BC2" w:rsidRDefault="00186BC2" w:rsidP="00510DD4">
            <w:pPr>
              <w:ind w:left="113" w:right="113"/>
              <w:jc w:val="center"/>
            </w:pPr>
            <w:r w:rsidRPr="004A5232">
              <w:rPr>
                <w:b/>
                <w:sz w:val="24"/>
                <w:szCs w:val="24"/>
              </w:rPr>
              <w:t xml:space="preserve"> INCIDENT</w:t>
            </w:r>
          </w:p>
        </w:tc>
        <w:tc>
          <w:tcPr>
            <w:tcW w:w="2885" w:type="dxa"/>
          </w:tcPr>
          <w:p w14:paraId="019484E2" w14:textId="77777777" w:rsidR="00186BC2" w:rsidRPr="00186BC2" w:rsidRDefault="00186BC2" w:rsidP="00B176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6BC2">
              <w:rPr>
                <w:rFonts w:asciiTheme="minorHAnsi" w:hAnsiTheme="minorHAnsi" w:cstheme="minorHAnsi"/>
                <w:sz w:val="20"/>
                <w:szCs w:val="20"/>
              </w:rPr>
              <w:t>DATE OF THE INCIDENT</w:t>
            </w:r>
            <w:r w:rsidR="0014699F">
              <w:rPr>
                <w:rFonts w:asciiTheme="minorHAnsi" w:hAnsiTheme="minorHAnsi" w:cstheme="minorHAnsi"/>
                <w:sz w:val="20"/>
                <w:szCs w:val="20"/>
              </w:rPr>
              <w:t xml:space="preserve"> *</w:t>
            </w:r>
          </w:p>
          <w:p w14:paraId="39BA7026" w14:textId="77777777" w:rsidR="00186BC2" w:rsidRPr="00186BC2" w:rsidRDefault="00186BC2" w:rsidP="00B176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52" w:type="dxa"/>
            <w:gridSpan w:val="4"/>
          </w:tcPr>
          <w:p w14:paraId="406D43CC" w14:textId="77777777" w:rsidR="00186BC2" w:rsidRPr="00186BC2" w:rsidRDefault="00186BC2" w:rsidP="00B176DF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en-ZA"/>
              </w:rPr>
            </w:pPr>
          </w:p>
        </w:tc>
      </w:tr>
      <w:tr w:rsidR="00186BC2" w14:paraId="35399233" w14:textId="77777777" w:rsidTr="00510DD4">
        <w:tc>
          <w:tcPr>
            <w:tcW w:w="817" w:type="dxa"/>
            <w:vMerge/>
          </w:tcPr>
          <w:p w14:paraId="2AC322D0" w14:textId="77777777" w:rsidR="00186BC2" w:rsidRDefault="00186BC2" w:rsidP="00B176DF"/>
        </w:tc>
        <w:tc>
          <w:tcPr>
            <w:tcW w:w="2885" w:type="dxa"/>
          </w:tcPr>
          <w:p w14:paraId="1B1B3C7D" w14:textId="77777777" w:rsidR="00186BC2" w:rsidRPr="00186BC2" w:rsidRDefault="00186BC2" w:rsidP="00B176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6BC2">
              <w:rPr>
                <w:rFonts w:asciiTheme="minorHAnsi" w:hAnsiTheme="minorHAnsi" w:cstheme="minorHAnsi"/>
                <w:sz w:val="20"/>
                <w:szCs w:val="20"/>
              </w:rPr>
              <w:t xml:space="preserve">DATE WHEN INSURED FIRST </w:t>
            </w:r>
          </w:p>
          <w:p w14:paraId="7EEC405A" w14:textId="77777777" w:rsidR="00186BC2" w:rsidRPr="00186BC2" w:rsidRDefault="00186BC2" w:rsidP="004A52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6BC2">
              <w:rPr>
                <w:rFonts w:asciiTheme="minorHAnsi" w:hAnsiTheme="minorHAnsi" w:cstheme="minorHAnsi"/>
                <w:sz w:val="20"/>
                <w:szCs w:val="20"/>
              </w:rPr>
              <w:t>BECAME AWARE OF INCIDENT</w:t>
            </w:r>
            <w:r w:rsidR="0014699F">
              <w:rPr>
                <w:rFonts w:asciiTheme="minorHAnsi" w:hAnsiTheme="minorHAnsi" w:cstheme="minorHAnsi"/>
                <w:sz w:val="20"/>
                <w:szCs w:val="20"/>
              </w:rPr>
              <w:t xml:space="preserve"> * </w:t>
            </w:r>
          </w:p>
        </w:tc>
        <w:tc>
          <w:tcPr>
            <w:tcW w:w="6152" w:type="dxa"/>
            <w:gridSpan w:val="4"/>
          </w:tcPr>
          <w:p w14:paraId="486DBEB2" w14:textId="77777777" w:rsidR="00186BC2" w:rsidRPr="00186BC2" w:rsidRDefault="00186BC2" w:rsidP="00B176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6BC2" w14:paraId="14220B37" w14:textId="77777777" w:rsidTr="00510DD4">
        <w:tc>
          <w:tcPr>
            <w:tcW w:w="817" w:type="dxa"/>
            <w:vMerge/>
          </w:tcPr>
          <w:p w14:paraId="7CAA78B4" w14:textId="77777777" w:rsidR="00186BC2" w:rsidRDefault="00186BC2" w:rsidP="00B176DF"/>
        </w:tc>
        <w:tc>
          <w:tcPr>
            <w:tcW w:w="2885" w:type="dxa"/>
          </w:tcPr>
          <w:p w14:paraId="32E58ADA" w14:textId="77777777" w:rsidR="00186BC2" w:rsidRPr="00186BC2" w:rsidRDefault="00510DD4" w:rsidP="00B176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SOCIAL MEDIA PLATFORM</w:t>
            </w:r>
          </w:p>
          <w:p w14:paraId="2B0C919B" w14:textId="77777777" w:rsidR="00186BC2" w:rsidRPr="00186BC2" w:rsidRDefault="00186BC2" w:rsidP="00B176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52" w:type="dxa"/>
            <w:gridSpan w:val="4"/>
          </w:tcPr>
          <w:p w14:paraId="1C3ABAEE" w14:textId="77777777" w:rsidR="00186BC2" w:rsidRPr="00186BC2" w:rsidRDefault="00510DD4" w:rsidP="00B176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Eg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(Twitter, Facebook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etc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186BC2" w14:paraId="2293FF1C" w14:textId="77777777" w:rsidTr="00510DD4">
        <w:trPr>
          <w:trHeight w:val="3725"/>
        </w:trPr>
        <w:tc>
          <w:tcPr>
            <w:tcW w:w="817" w:type="dxa"/>
            <w:vMerge/>
          </w:tcPr>
          <w:p w14:paraId="7914ECC8" w14:textId="77777777" w:rsidR="00186BC2" w:rsidRDefault="00186BC2" w:rsidP="00B176DF"/>
        </w:tc>
        <w:tc>
          <w:tcPr>
            <w:tcW w:w="9037" w:type="dxa"/>
            <w:gridSpan w:val="5"/>
          </w:tcPr>
          <w:p w14:paraId="32CCB084" w14:textId="77777777" w:rsidR="00186BC2" w:rsidRPr="00186BC2" w:rsidRDefault="00186BC2" w:rsidP="00B176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6BC2">
              <w:rPr>
                <w:rFonts w:asciiTheme="minorHAnsi" w:hAnsiTheme="minorHAnsi" w:cstheme="minorHAnsi"/>
                <w:sz w:val="20"/>
                <w:szCs w:val="20"/>
              </w:rPr>
              <w:t>BRIEF DESCRIPTION OF THE INCIDENT</w:t>
            </w:r>
            <w:r w:rsidR="0014699F">
              <w:rPr>
                <w:rFonts w:asciiTheme="minorHAnsi" w:hAnsiTheme="minorHAnsi" w:cstheme="minorHAnsi"/>
                <w:sz w:val="20"/>
                <w:szCs w:val="20"/>
              </w:rPr>
              <w:t xml:space="preserve"> *</w:t>
            </w:r>
            <w:r w:rsidR="00174F26">
              <w:rPr>
                <w:rFonts w:asciiTheme="minorHAnsi" w:hAnsiTheme="minorHAnsi" w:cstheme="minorHAnsi"/>
                <w:sz w:val="20"/>
                <w:szCs w:val="20"/>
              </w:rPr>
              <w:t xml:space="preserve">(Attach a </w:t>
            </w:r>
            <w:r w:rsidR="00510DD4">
              <w:rPr>
                <w:rFonts w:asciiTheme="minorHAnsi" w:hAnsiTheme="minorHAnsi" w:cstheme="minorHAnsi"/>
                <w:sz w:val="20"/>
                <w:szCs w:val="20"/>
              </w:rPr>
              <w:t xml:space="preserve">screen shot </w:t>
            </w:r>
            <w:r w:rsidR="00174F26">
              <w:rPr>
                <w:rFonts w:asciiTheme="minorHAnsi" w:hAnsiTheme="minorHAnsi" w:cstheme="minorHAnsi"/>
                <w:sz w:val="20"/>
                <w:szCs w:val="20"/>
              </w:rPr>
              <w:t xml:space="preserve">hereto if </w:t>
            </w:r>
            <w:r w:rsidR="00510DD4">
              <w:rPr>
                <w:rFonts w:asciiTheme="minorHAnsi" w:hAnsiTheme="minorHAnsi" w:cstheme="minorHAnsi"/>
                <w:sz w:val="20"/>
                <w:szCs w:val="20"/>
              </w:rPr>
              <w:t>available)</w:t>
            </w:r>
          </w:p>
          <w:p w14:paraId="719C752B" w14:textId="77777777" w:rsidR="00186BC2" w:rsidRPr="00186BC2" w:rsidRDefault="00186BC2" w:rsidP="00B176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47DBD3" w14:textId="77777777" w:rsidR="00186BC2" w:rsidRDefault="00186BC2" w:rsidP="00B176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C8E207" w14:textId="77777777" w:rsidR="00186BC2" w:rsidRPr="00186BC2" w:rsidRDefault="00186BC2" w:rsidP="00B176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0DD4" w14:paraId="6679D652" w14:textId="77777777" w:rsidTr="00510DD4">
        <w:tc>
          <w:tcPr>
            <w:tcW w:w="817" w:type="dxa"/>
            <w:vMerge/>
          </w:tcPr>
          <w:p w14:paraId="22AEA379" w14:textId="77777777" w:rsidR="00186BC2" w:rsidRDefault="00186BC2" w:rsidP="00B176DF"/>
        </w:tc>
        <w:tc>
          <w:tcPr>
            <w:tcW w:w="2885" w:type="dxa"/>
          </w:tcPr>
          <w:p w14:paraId="20C22BAE" w14:textId="77777777" w:rsidR="00186BC2" w:rsidRPr="00186BC2" w:rsidRDefault="00510DD4" w:rsidP="005E1A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SOCIAL MEDIA PROFILE OF INSURED PERSON</w:t>
            </w:r>
          </w:p>
          <w:p w14:paraId="54127A11" w14:textId="77777777" w:rsidR="00186BC2" w:rsidRPr="00186BC2" w:rsidRDefault="00186BC2" w:rsidP="005E1A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52" w:type="dxa"/>
            <w:gridSpan w:val="4"/>
          </w:tcPr>
          <w:p w14:paraId="63E1BF6E" w14:textId="77777777" w:rsidR="00186BC2" w:rsidRPr="00186BC2" w:rsidRDefault="00510DD4" w:rsidP="005E1A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(@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the_insuredperson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186BC2" w14:paraId="23C1F9F8" w14:textId="77777777" w:rsidTr="00510DD4">
        <w:tc>
          <w:tcPr>
            <w:tcW w:w="817" w:type="dxa"/>
            <w:vMerge w:val="restart"/>
            <w:textDirection w:val="btLr"/>
          </w:tcPr>
          <w:p w14:paraId="6B1FEF30" w14:textId="77777777" w:rsidR="00186BC2" w:rsidRDefault="00AE1857" w:rsidP="00186BC2">
            <w:pPr>
              <w:jc w:val="center"/>
            </w:pPr>
            <w:r>
              <w:rPr>
                <w:b/>
                <w:sz w:val="24"/>
                <w:szCs w:val="24"/>
              </w:rPr>
              <w:t xml:space="preserve">THE </w:t>
            </w:r>
            <w:r w:rsidR="00186BC2" w:rsidRPr="004A5232">
              <w:rPr>
                <w:b/>
                <w:sz w:val="24"/>
                <w:szCs w:val="24"/>
              </w:rPr>
              <w:t>THIRD PARTY</w:t>
            </w:r>
          </w:p>
        </w:tc>
        <w:tc>
          <w:tcPr>
            <w:tcW w:w="2885" w:type="dxa"/>
          </w:tcPr>
          <w:p w14:paraId="4327F7C1" w14:textId="77777777" w:rsidR="00186BC2" w:rsidRPr="00186BC2" w:rsidRDefault="00186BC2" w:rsidP="005E1A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6BC2">
              <w:rPr>
                <w:rFonts w:asciiTheme="minorHAnsi" w:hAnsiTheme="minorHAnsi" w:cstheme="minorHAnsi"/>
                <w:sz w:val="20"/>
                <w:szCs w:val="20"/>
              </w:rPr>
              <w:t>THIRD PARTY    - NAME</w:t>
            </w:r>
            <w:r w:rsidR="0014699F">
              <w:rPr>
                <w:rFonts w:asciiTheme="minorHAnsi" w:hAnsiTheme="minorHAnsi" w:cstheme="minorHAnsi"/>
                <w:sz w:val="20"/>
                <w:szCs w:val="20"/>
              </w:rPr>
              <w:t xml:space="preserve"> * </w:t>
            </w:r>
          </w:p>
          <w:p w14:paraId="6F586F91" w14:textId="77777777" w:rsidR="00186BC2" w:rsidRPr="00186BC2" w:rsidRDefault="00240A37" w:rsidP="005E1A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(IF MORE THAN ONE THIRD PARTY IS INVOLVED, PLEASE PROVIDE DETAILS IN A SEPERATE DOCUMENT)</w:t>
            </w:r>
          </w:p>
        </w:tc>
        <w:tc>
          <w:tcPr>
            <w:tcW w:w="6152" w:type="dxa"/>
            <w:gridSpan w:val="4"/>
          </w:tcPr>
          <w:p w14:paraId="2EBD0051" w14:textId="77777777" w:rsidR="00186BC2" w:rsidRPr="00186BC2" w:rsidRDefault="00186BC2" w:rsidP="005E1A79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en-ZA"/>
              </w:rPr>
            </w:pPr>
          </w:p>
        </w:tc>
      </w:tr>
      <w:tr w:rsidR="00186BC2" w14:paraId="6495DD26" w14:textId="77777777" w:rsidTr="00510DD4">
        <w:trPr>
          <w:trHeight w:val="629"/>
        </w:trPr>
        <w:tc>
          <w:tcPr>
            <w:tcW w:w="817" w:type="dxa"/>
            <w:vMerge/>
          </w:tcPr>
          <w:p w14:paraId="639F7110" w14:textId="77777777" w:rsidR="00186BC2" w:rsidRDefault="00186BC2" w:rsidP="00B176DF"/>
        </w:tc>
        <w:tc>
          <w:tcPr>
            <w:tcW w:w="2885" w:type="dxa"/>
          </w:tcPr>
          <w:p w14:paraId="76C16812" w14:textId="77777777" w:rsidR="00186BC2" w:rsidRPr="00186BC2" w:rsidRDefault="00186BC2" w:rsidP="00186B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6BC2">
              <w:rPr>
                <w:rFonts w:asciiTheme="minorHAnsi" w:hAnsiTheme="minorHAnsi" w:cstheme="minorHAnsi"/>
                <w:sz w:val="20"/>
                <w:szCs w:val="20"/>
              </w:rPr>
              <w:t>CONTACT DETAILS</w:t>
            </w:r>
          </w:p>
          <w:p w14:paraId="74C28501" w14:textId="77777777" w:rsidR="00186BC2" w:rsidRPr="00186BC2" w:rsidRDefault="00186BC2" w:rsidP="00F53B51">
            <w:pPr>
              <w:pStyle w:val="ListParagraph"/>
              <w:ind w:left="154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152" w:type="dxa"/>
            <w:gridSpan w:val="4"/>
          </w:tcPr>
          <w:p w14:paraId="65756AFA" w14:textId="77777777" w:rsidR="00186BC2" w:rsidRPr="00186BC2" w:rsidRDefault="00186BC2" w:rsidP="00F53B51">
            <w:pPr>
              <w:pStyle w:val="ListParagraph"/>
              <w:ind w:left="154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6BC2" w14:paraId="27FD1155" w14:textId="77777777" w:rsidTr="00510DD4">
        <w:trPr>
          <w:trHeight w:val="708"/>
        </w:trPr>
        <w:tc>
          <w:tcPr>
            <w:tcW w:w="817" w:type="dxa"/>
            <w:vMerge/>
          </w:tcPr>
          <w:p w14:paraId="6451DCF5" w14:textId="77777777" w:rsidR="00186BC2" w:rsidRDefault="00186BC2" w:rsidP="00B176DF"/>
        </w:tc>
        <w:tc>
          <w:tcPr>
            <w:tcW w:w="2885" w:type="dxa"/>
          </w:tcPr>
          <w:p w14:paraId="3396A142" w14:textId="77777777" w:rsidR="00186BC2" w:rsidRPr="00186BC2" w:rsidRDefault="00186BC2" w:rsidP="00186B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NATURE OF RELATIONSHIP BETWEEN INSURED AND THIRD PARTY</w:t>
            </w:r>
          </w:p>
        </w:tc>
        <w:tc>
          <w:tcPr>
            <w:tcW w:w="6152" w:type="dxa"/>
            <w:gridSpan w:val="4"/>
          </w:tcPr>
          <w:p w14:paraId="34B53D4A" w14:textId="77777777" w:rsidR="00186BC2" w:rsidRPr="00186BC2" w:rsidRDefault="00186BC2" w:rsidP="00F53B51">
            <w:pPr>
              <w:pStyle w:val="ListParagraph"/>
              <w:ind w:left="154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6BC2" w14:paraId="2879CA04" w14:textId="77777777" w:rsidTr="00186BC2">
        <w:tc>
          <w:tcPr>
            <w:tcW w:w="817" w:type="dxa"/>
            <w:vMerge w:val="restart"/>
            <w:textDirection w:val="btLr"/>
          </w:tcPr>
          <w:p w14:paraId="328EAE5D" w14:textId="77777777" w:rsidR="00186BC2" w:rsidRDefault="00186BC2" w:rsidP="00186BC2">
            <w:pPr>
              <w:ind w:left="113" w:right="113"/>
              <w:jc w:val="center"/>
            </w:pPr>
            <w:r w:rsidRPr="005677ED">
              <w:rPr>
                <w:b/>
                <w:sz w:val="24"/>
                <w:szCs w:val="24"/>
              </w:rPr>
              <w:t>THE DAMAGE / INJURY / LOSS</w:t>
            </w:r>
          </w:p>
        </w:tc>
        <w:tc>
          <w:tcPr>
            <w:tcW w:w="9037" w:type="dxa"/>
            <w:gridSpan w:val="5"/>
          </w:tcPr>
          <w:p w14:paraId="26C40060" w14:textId="77777777" w:rsidR="00186BC2" w:rsidRPr="00186BC2" w:rsidRDefault="00186BC2" w:rsidP="00B176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6BC2">
              <w:rPr>
                <w:rFonts w:asciiTheme="minorHAnsi" w:hAnsiTheme="minorHAnsi" w:cstheme="minorHAnsi"/>
                <w:sz w:val="20"/>
                <w:szCs w:val="20"/>
              </w:rPr>
              <w:t>BRIEF DESCRIPTION OF THE INJURY/DAMAGE/ LOSS SUFFERED BY THE THIRD PARTY</w:t>
            </w:r>
            <w:r w:rsidR="0014699F">
              <w:rPr>
                <w:rFonts w:asciiTheme="minorHAnsi" w:hAnsiTheme="minorHAnsi" w:cstheme="minorHAnsi"/>
                <w:sz w:val="20"/>
                <w:szCs w:val="20"/>
              </w:rPr>
              <w:t xml:space="preserve"> *</w:t>
            </w:r>
            <w:r w:rsidRPr="00186BC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484F2D81" w14:textId="77777777" w:rsidR="00186BC2" w:rsidRDefault="00186BC2" w:rsidP="00B176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918468" w14:textId="77777777" w:rsidR="00186BC2" w:rsidRDefault="00186BC2" w:rsidP="00B176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915BC2" w14:textId="77777777" w:rsidR="00186BC2" w:rsidRPr="00186BC2" w:rsidRDefault="00186BC2" w:rsidP="00B176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6BC2" w14:paraId="613E8207" w14:textId="77777777" w:rsidTr="00510DD4">
        <w:trPr>
          <w:trHeight w:val="1321"/>
        </w:trPr>
        <w:tc>
          <w:tcPr>
            <w:tcW w:w="817" w:type="dxa"/>
            <w:vMerge/>
          </w:tcPr>
          <w:p w14:paraId="6347B931" w14:textId="77777777" w:rsidR="00186BC2" w:rsidRDefault="00186BC2" w:rsidP="00B176DF"/>
        </w:tc>
        <w:tc>
          <w:tcPr>
            <w:tcW w:w="2885" w:type="dxa"/>
          </w:tcPr>
          <w:p w14:paraId="5198806A" w14:textId="77777777" w:rsidR="00186BC2" w:rsidRPr="00186BC2" w:rsidRDefault="00186BC2" w:rsidP="00B176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6BC2">
              <w:rPr>
                <w:rFonts w:asciiTheme="minorHAnsi" w:hAnsiTheme="minorHAnsi" w:cstheme="minorHAnsi"/>
                <w:sz w:val="20"/>
                <w:szCs w:val="20"/>
              </w:rPr>
              <w:t>ESTIMATED QUANTUM OR CLAIMED AMOUNT</w:t>
            </w:r>
            <w:r w:rsidR="0014699F">
              <w:rPr>
                <w:rFonts w:asciiTheme="minorHAnsi" w:hAnsiTheme="minorHAnsi" w:cstheme="minorHAnsi"/>
                <w:sz w:val="20"/>
                <w:szCs w:val="20"/>
              </w:rPr>
              <w:t xml:space="preserve"> *</w:t>
            </w:r>
          </w:p>
        </w:tc>
        <w:tc>
          <w:tcPr>
            <w:tcW w:w="6152" w:type="dxa"/>
            <w:gridSpan w:val="4"/>
          </w:tcPr>
          <w:p w14:paraId="628346C3" w14:textId="77777777" w:rsidR="00186BC2" w:rsidRPr="00186BC2" w:rsidRDefault="00186BC2" w:rsidP="00B176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6BC2" w14:paraId="653458F3" w14:textId="77777777" w:rsidTr="0014699F">
        <w:tc>
          <w:tcPr>
            <w:tcW w:w="817" w:type="dxa"/>
            <w:vMerge w:val="restart"/>
            <w:textDirection w:val="btLr"/>
          </w:tcPr>
          <w:p w14:paraId="360F228E" w14:textId="77777777" w:rsidR="00186BC2" w:rsidRPr="00AE1857" w:rsidRDefault="00186BC2" w:rsidP="00186BC2">
            <w:pPr>
              <w:ind w:left="113" w:right="113"/>
              <w:jc w:val="center"/>
              <w:rPr>
                <w:sz w:val="24"/>
                <w:szCs w:val="24"/>
              </w:rPr>
            </w:pPr>
            <w:r w:rsidRPr="00AE1857">
              <w:rPr>
                <w:rFonts w:asciiTheme="minorHAnsi" w:hAnsiTheme="minorHAnsi" w:cstheme="minorHAnsi"/>
                <w:b/>
                <w:sz w:val="24"/>
                <w:szCs w:val="24"/>
              </w:rPr>
              <w:t>DOCUMENTS AND OTHER EVIDENCE IN SUPPORT OF THE  CLAIM</w:t>
            </w:r>
          </w:p>
        </w:tc>
        <w:tc>
          <w:tcPr>
            <w:tcW w:w="5103" w:type="dxa"/>
            <w:gridSpan w:val="2"/>
          </w:tcPr>
          <w:p w14:paraId="7DAD7D85" w14:textId="77777777" w:rsidR="00186BC2" w:rsidRPr="00186BC2" w:rsidRDefault="00186BC2" w:rsidP="005677ED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6B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DESCRIPTION </w:t>
            </w:r>
          </w:p>
        </w:tc>
        <w:tc>
          <w:tcPr>
            <w:tcW w:w="1276" w:type="dxa"/>
          </w:tcPr>
          <w:p w14:paraId="03B552A7" w14:textId="77777777" w:rsidR="00186BC2" w:rsidRPr="00186BC2" w:rsidRDefault="00186BC2" w:rsidP="005677ED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6B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NOT </w:t>
            </w:r>
          </w:p>
          <w:p w14:paraId="5E30838B" w14:textId="77777777" w:rsidR="00186BC2" w:rsidRPr="00186BC2" w:rsidRDefault="00186BC2" w:rsidP="005677ED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6BC2">
              <w:rPr>
                <w:rFonts w:asciiTheme="minorHAnsi" w:hAnsiTheme="minorHAnsi" w:cstheme="minorHAnsi"/>
                <w:b/>
                <w:sz w:val="20"/>
                <w:szCs w:val="20"/>
              </w:rPr>
              <w:t>AVAILABLE</w:t>
            </w:r>
          </w:p>
        </w:tc>
        <w:tc>
          <w:tcPr>
            <w:tcW w:w="1134" w:type="dxa"/>
          </w:tcPr>
          <w:p w14:paraId="06335227" w14:textId="77777777" w:rsidR="00186BC2" w:rsidRPr="00186BC2" w:rsidRDefault="0014699F" w:rsidP="005677ED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ATTAC</w:t>
            </w:r>
            <w:r w:rsidR="00186BC2" w:rsidRPr="00186BC2">
              <w:rPr>
                <w:rFonts w:asciiTheme="minorHAnsi" w:hAnsiTheme="minorHAnsi" w:cstheme="minorHAnsi"/>
                <w:b/>
                <w:sz w:val="20"/>
                <w:szCs w:val="20"/>
              </w:rPr>
              <w:t>HED</w:t>
            </w:r>
          </w:p>
        </w:tc>
        <w:tc>
          <w:tcPr>
            <w:tcW w:w="1524" w:type="dxa"/>
          </w:tcPr>
          <w:p w14:paraId="79E34FCC" w14:textId="77777777" w:rsidR="00186BC2" w:rsidRPr="00186BC2" w:rsidRDefault="00186BC2" w:rsidP="005677ED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6BC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NOT ATTACHED </w:t>
            </w:r>
          </w:p>
          <w:p w14:paraId="207936B4" w14:textId="77777777" w:rsidR="00186BC2" w:rsidRPr="00186BC2" w:rsidRDefault="00186BC2" w:rsidP="005677ED">
            <w:pPr>
              <w:tabs>
                <w:tab w:val="left" w:pos="7320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6BC2">
              <w:rPr>
                <w:rFonts w:asciiTheme="minorHAnsi" w:hAnsiTheme="minorHAnsi" w:cstheme="minorHAnsi"/>
                <w:b/>
                <w:sz w:val="20"/>
                <w:szCs w:val="20"/>
              </w:rPr>
              <w:t>BUT AVAILABLE</w:t>
            </w:r>
          </w:p>
        </w:tc>
      </w:tr>
      <w:tr w:rsidR="00186BC2" w14:paraId="3B55D4F7" w14:textId="77777777" w:rsidTr="0014699F">
        <w:tc>
          <w:tcPr>
            <w:tcW w:w="817" w:type="dxa"/>
            <w:vMerge/>
          </w:tcPr>
          <w:p w14:paraId="24456002" w14:textId="77777777" w:rsidR="00186BC2" w:rsidRDefault="00186BC2" w:rsidP="00B176DF"/>
        </w:tc>
        <w:tc>
          <w:tcPr>
            <w:tcW w:w="5103" w:type="dxa"/>
            <w:gridSpan w:val="2"/>
          </w:tcPr>
          <w:p w14:paraId="1480FEA0" w14:textId="77777777" w:rsidR="00186BC2" w:rsidRPr="00186BC2" w:rsidRDefault="00186BC2" w:rsidP="00B176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6BC2">
              <w:rPr>
                <w:rFonts w:asciiTheme="minorHAnsi" w:hAnsiTheme="minorHAnsi" w:cstheme="minorHAnsi"/>
                <w:sz w:val="20"/>
                <w:szCs w:val="20"/>
              </w:rPr>
              <w:t>LETTER/S OF DEMAND/ SUMMONS/ NOTICES OF INSTITUTING LEGAL PROCEEDINGS FROM THIRD PARTY AND/OR THEIR LEGAL REPRESENTATIVES</w:t>
            </w:r>
          </w:p>
        </w:tc>
        <w:tc>
          <w:tcPr>
            <w:tcW w:w="1276" w:type="dxa"/>
          </w:tcPr>
          <w:p w14:paraId="33B5080F" w14:textId="77777777" w:rsidR="00186BC2" w:rsidRPr="00186BC2" w:rsidRDefault="00186BC2" w:rsidP="00B176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02E950" w14:textId="77777777" w:rsidR="00186BC2" w:rsidRPr="00186BC2" w:rsidRDefault="00186BC2" w:rsidP="00B176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4" w:type="dxa"/>
          </w:tcPr>
          <w:p w14:paraId="61BD6EF0" w14:textId="77777777" w:rsidR="00186BC2" w:rsidRPr="00186BC2" w:rsidRDefault="00186BC2" w:rsidP="00B176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86BC2" w14:paraId="187D336F" w14:textId="77777777" w:rsidTr="0014699F">
        <w:trPr>
          <w:trHeight w:val="905"/>
        </w:trPr>
        <w:tc>
          <w:tcPr>
            <w:tcW w:w="817" w:type="dxa"/>
            <w:vMerge/>
          </w:tcPr>
          <w:p w14:paraId="66D7D128" w14:textId="77777777" w:rsidR="00186BC2" w:rsidRDefault="00186BC2" w:rsidP="00B176DF"/>
        </w:tc>
        <w:tc>
          <w:tcPr>
            <w:tcW w:w="5103" w:type="dxa"/>
            <w:gridSpan w:val="2"/>
          </w:tcPr>
          <w:p w14:paraId="007FEC0A" w14:textId="77777777" w:rsidR="00186BC2" w:rsidRPr="00186BC2" w:rsidRDefault="00186BC2" w:rsidP="00B176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86BC2">
              <w:rPr>
                <w:rFonts w:asciiTheme="minorHAnsi" w:hAnsiTheme="minorHAnsi" w:cstheme="minorHAnsi"/>
                <w:sz w:val="20"/>
                <w:szCs w:val="20"/>
              </w:rPr>
              <w:t>ANY OTHER INFORMATION AND DOCUMEN</w:t>
            </w:r>
            <w:r w:rsidR="00D42B2D">
              <w:rPr>
                <w:rFonts w:asciiTheme="minorHAnsi" w:hAnsiTheme="minorHAnsi" w:cstheme="minorHAnsi"/>
                <w:sz w:val="20"/>
                <w:szCs w:val="20"/>
              </w:rPr>
              <w:t>TS WHICH MAY BE OF RELEVANCE – P</w:t>
            </w:r>
            <w:r w:rsidRPr="00186BC2">
              <w:rPr>
                <w:rFonts w:asciiTheme="minorHAnsi" w:hAnsiTheme="minorHAnsi" w:cstheme="minorHAnsi"/>
                <w:sz w:val="20"/>
                <w:szCs w:val="20"/>
              </w:rPr>
              <w:t>lease specify</w:t>
            </w:r>
          </w:p>
          <w:p w14:paraId="468EDC74" w14:textId="77777777" w:rsidR="00186BC2" w:rsidRPr="00186BC2" w:rsidRDefault="00186BC2" w:rsidP="00B176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AC170B" w14:textId="77777777" w:rsidR="00186BC2" w:rsidRPr="00186BC2" w:rsidRDefault="00186BC2" w:rsidP="00B176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FD028B" w14:textId="77777777" w:rsidR="00186BC2" w:rsidRPr="00186BC2" w:rsidRDefault="00186BC2" w:rsidP="00B176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25790F3" w14:textId="77777777" w:rsidR="00186BC2" w:rsidRPr="00186BC2" w:rsidRDefault="00186BC2" w:rsidP="00B176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6076E5" w14:textId="77777777" w:rsidR="00186BC2" w:rsidRPr="00186BC2" w:rsidRDefault="00186BC2" w:rsidP="00B176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BE0702" w14:textId="77777777" w:rsidR="00186BC2" w:rsidRPr="00186BC2" w:rsidRDefault="00186BC2" w:rsidP="00B176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C1FAD11" w14:textId="77777777" w:rsidR="00186BC2" w:rsidRPr="00186BC2" w:rsidRDefault="00186BC2" w:rsidP="00B176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4" w:type="dxa"/>
          </w:tcPr>
          <w:p w14:paraId="163F611C" w14:textId="77777777" w:rsidR="00186BC2" w:rsidRPr="00186BC2" w:rsidRDefault="00186BC2" w:rsidP="00B176D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62AEF03" w14:textId="77777777" w:rsidR="00186BC2" w:rsidRDefault="00186BC2" w:rsidP="00B176DF">
      <w:pPr>
        <w:rPr>
          <w:b/>
        </w:rPr>
      </w:pPr>
    </w:p>
    <w:p w14:paraId="081FF6B9" w14:textId="77777777" w:rsidR="00240A37" w:rsidRDefault="0014699F" w:rsidP="00240A37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auto"/>
          <w:sz w:val="20"/>
          <w:szCs w:val="20"/>
          <w:lang w:val="en-ZA"/>
        </w:rPr>
      </w:pPr>
      <w:r w:rsidRPr="00D42B2D">
        <w:rPr>
          <w:rFonts w:asciiTheme="minorHAnsi" w:eastAsia="Calibri" w:hAnsiTheme="minorHAnsi" w:cstheme="minorHAnsi"/>
          <w:color w:val="auto"/>
          <w:sz w:val="20"/>
          <w:szCs w:val="20"/>
          <w:lang w:val="en-ZA"/>
        </w:rPr>
        <w:t xml:space="preserve">I/We declare that the information </w:t>
      </w:r>
      <w:r w:rsidR="00D42B2D" w:rsidRPr="00D42B2D">
        <w:rPr>
          <w:rFonts w:asciiTheme="minorHAnsi" w:eastAsia="Calibri" w:hAnsiTheme="minorHAnsi" w:cstheme="minorHAnsi"/>
          <w:color w:val="auto"/>
          <w:sz w:val="20"/>
          <w:szCs w:val="20"/>
          <w:lang w:val="en-ZA"/>
        </w:rPr>
        <w:t xml:space="preserve">provided </w:t>
      </w:r>
      <w:r w:rsidRPr="00D42B2D">
        <w:rPr>
          <w:rFonts w:asciiTheme="minorHAnsi" w:eastAsia="Calibri" w:hAnsiTheme="minorHAnsi" w:cstheme="minorHAnsi"/>
          <w:color w:val="auto"/>
          <w:sz w:val="20"/>
          <w:szCs w:val="20"/>
          <w:lang w:val="en-ZA"/>
        </w:rPr>
        <w:t>above</w:t>
      </w:r>
      <w:r w:rsidR="00D42B2D">
        <w:rPr>
          <w:rFonts w:asciiTheme="minorHAnsi" w:eastAsia="Calibri" w:hAnsiTheme="minorHAnsi" w:cstheme="minorHAnsi"/>
          <w:color w:val="auto"/>
          <w:sz w:val="20"/>
          <w:szCs w:val="20"/>
          <w:lang w:val="en-ZA"/>
        </w:rPr>
        <w:t xml:space="preserve"> is</w:t>
      </w:r>
      <w:r w:rsidR="00D42B2D" w:rsidRPr="00D42B2D">
        <w:rPr>
          <w:rFonts w:asciiTheme="minorHAnsi" w:eastAsia="Calibri" w:hAnsiTheme="minorHAnsi" w:cstheme="minorHAnsi"/>
          <w:color w:val="auto"/>
          <w:sz w:val="20"/>
          <w:szCs w:val="20"/>
          <w:lang w:val="en-ZA"/>
        </w:rPr>
        <w:t xml:space="preserve"> both true and correct</w:t>
      </w:r>
      <w:r w:rsidRPr="00D42B2D">
        <w:rPr>
          <w:rFonts w:asciiTheme="minorHAnsi" w:eastAsia="Calibri" w:hAnsiTheme="minorHAnsi" w:cstheme="minorHAnsi"/>
          <w:color w:val="auto"/>
          <w:sz w:val="20"/>
          <w:szCs w:val="20"/>
          <w:lang w:val="en-ZA"/>
        </w:rPr>
        <w:t>.</w:t>
      </w:r>
    </w:p>
    <w:p w14:paraId="4D48C643" w14:textId="77777777" w:rsidR="00240A37" w:rsidRDefault="00240A37" w:rsidP="00240A37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auto"/>
          <w:sz w:val="20"/>
          <w:szCs w:val="20"/>
          <w:lang w:val="en-ZA"/>
        </w:rPr>
      </w:pPr>
    </w:p>
    <w:p w14:paraId="7BEAD4DF" w14:textId="77777777" w:rsidR="00240A37" w:rsidRDefault="00240A37" w:rsidP="00240A37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auto"/>
          <w:sz w:val="20"/>
          <w:szCs w:val="20"/>
          <w:lang w:val="en-ZA"/>
        </w:rPr>
      </w:pPr>
      <w:r>
        <w:rPr>
          <w:rFonts w:asciiTheme="minorHAnsi" w:eastAsia="Calibri" w:hAnsiTheme="minorHAnsi" w:cstheme="minorHAnsi"/>
          <w:color w:val="auto"/>
          <w:sz w:val="20"/>
          <w:szCs w:val="20"/>
          <w:lang w:val="en-ZA"/>
        </w:rPr>
        <w:t xml:space="preserve">I/We hereby undertake to provide the outstanding information and/or documents indicated under the “NOT ATTACHED BUT AVAILABLE” column above, to SHA and/or its agents as soon as possible. </w:t>
      </w:r>
    </w:p>
    <w:p w14:paraId="7AF57BB9" w14:textId="77777777" w:rsidR="00240A37" w:rsidRDefault="00240A37" w:rsidP="00240A37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auto"/>
          <w:sz w:val="20"/>
          <w:szCs w:val="20"/>
          <w:lang w:val="en-ZA"/>
        </w:rPr>
      </w:pPr>
    </w:p>
    <w:p w14:paraId="36986D35" w14:textId="77777777" w:rsidR="00240A37" w:rsidRDefault="00240A37" w:rsidP="00240A37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auto"/>
          <w:sz w:val="20"/>
          <w:szCs w:val="20"/>
          <w:lang w:val="en-ZA"/>
        </w:rPr>
      </w:pPr>
      <w:r>
        <w:rPr>
          <w:rFonts w:asciiTheme="minorHAnsi" w:eastAsia="Calibri" w:hAnsiTheme="minorHAnsi" w:cstheme="minorHAnsi"/>
          <w:color w:val="auto"/>
          <w:sz w:val="20"/>
          <w:szCs w:val="20"/>
          <w:lang w:val="en-ZA"/>
        </w:rPr>
        <w:t xml:space="preserve">I/We also undertake to furnish any further information and/or documents and/or correspondences relating to this claim to SHA and/or its agents as and when it becomes available, and to keep SHA and/or its agents updated as to any further developments herein as far as possible. </w:t>
      </w:r>
    </w:p>
    <w:p w14:paraId="10A24D9E" w14:textId="77777777" w:rsidR="00240A37" w:rsidRDefault="00240A37" w:rsidP="00240A37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auto"/>
          <w:sz w:val="20"/>
          <w:szCs w:val="20"/>
          <w:lang w:val="en-ZA"/>
        </w:rPr>
      </w:pPr>
    </w:p>
    <w:p w14:paraId="3D886530" w14:textId="77777777" w:rsidR="00240A37" w:rsidRDefault="00240A37" w:rsidP="00240A37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auto"/>
          <w:sz w:val="20"/>
          <w:szCs w:val="20"/>
          <w:lang w:val="en-ZA"/>
        </w:rPr>
      </w:pPr>
    </w:p>
    <w:p w14:paraId="349EC485" w14:textId="77777777" w:rsidR="00240A37" w:rsidRDefault="00240A37" w:rsidP="00240A37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auto"/>
          <w:sz w:val="20"/>
          <w:szCs w:val="20"/>
          <w:lang w:val="en-ZA"/>
        </w:rPr>
      </w:pPr>
      <w:r>
        <w:rPr>
          <w:rFonts w:asciiTheme="minorHAnsi" w:eastAsia="Calibri" w:hAnsiTheme="minorHAnsi" w:cstheme="minorHAnsi"/>
          <w:color w:val="auto"/>
          <w:sz w:val="20"/>
          <w:szCs w:val="20"/>
          <w:lang w:val="en-ZA"/>
        </w:rPr>
        <w:t>SIGNED ON BEHALF OF THE INSURED: _______________________________________________________________</w:t>
      </w:r>
    </w:p>
    <w:p w14:paraId="49E5F33D" w14:textId="77777777" w:rsidR="00240A37" w:rsidRDefault="00240A37" w:rsidP="00240A37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auto"/>
          <w:sz w:val="20"/>
          <w:szCs w:val="20"/>
          <w:lang w:val="en-ZA"/>
        </w:rPr>
      </w:pPr>
    </w:p>
    <w:p w14:paraId="15B14B99" w14:textId="77777777" w:rsidR="00240A37" w:rsidRDefault="00240A37" w:rsidP="00240A37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auto"/>
          <w:sz w:val="20"/>
          <w:szCs w:val="20"/>
          <w:lang w:val="en-ZA"/>
        </w:rPr>
      </w:pPr>
      <w:r>
        <w:rPr>
          <w:rFonts w:asciiTheme="minorHAnsi" w:eastAsia="Calibri" w:hAnsiTheme="minorHAnsi" w:cstheme="minorHAnsi"/>
          <w:color w:val="auto"/>
          <w:sz w:val="20"/>
          <w:szCs w:val="20"/>
          <w:lang w:val="en-ZA"/>
        </w:rPr>
        <w:t>FULL NAMES (IN PRINT): _________________________________________________________________________</w:t>
      </w:r>
    </w:p>
    <w:p w14:paraId="4DADD74A" w14:textId="77777777" w:rsidR="00240A37" w:rsidRDefault="00240A37" w:rsidP="00240A37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auto"/>
          <w:sz w:val="20"/>
          <w:szCs w:val="20"/>
          <w:lang w:val="en-ZA"/>
        </w:rPr>
      </w:pPr>
    </w:p>
    <w:p w14:paraId="21292041" w14:textId="77777777" w:rsidR="00240A37" w:rsidRDefault="00240A37" w:rsidP="00240A37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auto"/>
          <w:sz w:val="20"/>
          <w:szCs w:val="20"/>
          <w:lang w:val="en-ZA"/>
        </w:rPr>
      </w:pPr>
      <w:r>
        <w:rPr>
          <w:rFonts w:asciiTheme="minorHAnsi" w:eastAsia="Calibri" w:hAnsiTheme="minorHAnsi" w:cstheme="minorHAnsi"/>
          <w:color w:val="auto"/>
          <w:sz w:val="20"/>
          <w:szCs w:val="20"/>
          <w:lang w:val="en-ZA"/>
        </w:rPr>
        <w:t>CAPACITY: ____________________________________________________________________________________</w:t>
      </w:r>
    </w:p>
    <w:p w14:paraId="41C72672" w14:textId="77777777" w:rsidR="00240A37" w:rsidRDefault="00240A37" w:rsidP="00240A37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auto"/>
          <w:sz w:val="20"/>
          <w:szCs w:val="20"/>
          <w:lang w:val="en-ZA"/>
        </w:rPr>
      </w:pPr>
    </w:p>
    <w:p w14:paraId="101AAC2C" w14:textId="77777777" w:rsidR="00240A37" w:rsidRDefault="00240A37" w:rsidP="00240A37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auto"/>
          <w:sz w:val="20"/>
          <w:szCs w:val="20"/>
          <w:lang w:val="en-ZA"/>
        </w:rPr>
      </w:pPr>
      <w:r>
        <w:rPr>
          <w:rFonts w:asciiTheme="minorHAnsi" w:eastAsia="Calibri" w:hAnsiTheme="minorHAnsi" w:cstheme="minorHAnsi"/>
          <w:color w:val="auto"/>
          <w:sz w:val="20"/>
          <w:szCs w:val="20"/>
          <w:lang w:val="en-ZA"/>
        </w:rPr>
        <w:t>DATE:________________________________</w:t>
      </w:r>
    </w:p>
    <w:p w14:paraId="6A4BD5C5" w14:textId="77777777" w:rsidR="00240A37" w:rsidRDefault="00240A37" w:rsidP="00240A37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auto"/>
          <w:sz w:val="20"/>
          <w:szCs w:val="20"/>
          <w:lang w:val="en-ZA"/>
        </w:rPr>
      </w:pPr>
    </w:p>
    <w:p w14:paraId="7A54D2D6" w14:textId="77777777" w:rsidR="00240A37" w:rsidRDefault="00240A37" w:rsidP="00240A37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auto"/>
          <w:sz w:val="20"/>
          <w:szCs w:val="20"/>
          <w:lang w:val="en-ZA"/>
        </w:rPr>
      </w:pPr>
    </w:p>
    <w:p w14:paraId="232947A4" w14:textId="77777777" w:rsidR="00240A37" w:rsidRDefault="00240A37" w:rsidP="00240A37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auto"/>
          <w:sz w:val="20"/>
          <w:szCs w:val="20"/>
          <w:lang w:val="en-ZA"/>
        </w:rPr>
      </w:pPr>
      <w:r>
        <w:rPr>
          <w:rFonts w:asciiTheme="minorHAnsi" w:eastAsia="Calibri" w:hAnsiTheme="minorHAnsi" w:cstheme="minorHAnsi"/>
          <w:color w:val="auto"/>
          <w:sz w:val="20"/>
          <w:szCs w:val="20"/>
          <w:lang w:val="en-ZA"/>
        </w:rPr>
        <w:t>SIGNED ON BEHALF OF THE BROKER: _______________________________________________________________</w:t>
      </w:r>
    </w:p>
    <w:p w14:paraId="01AE27A3" w14:textId="77777777" w:rsidR="00240A37" w:rsidRDefault="00240A37" w:rsidP="00240A37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auto"/>
          <w:sz w:val="20"/>
          <w:szCs w:val="20"/>
          <w:lang w:val="en-ZA"/>
        </w:rPr>
      </w:pPr>
    </w:p>
    <w:p w14:paraId="11334F84" w14:textId="77777777" w:rsidR="00240A37" w:rsidRDefault="00240A37" w:rsidP="00240A37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auto"/>
          <w:sz w:val="20"/>
          <w:szCs w:val="20"/>
          <w:lang w:val="en-ZA"/>
        </w:rPr>
      </w:pPr>
      <w:r>
        <w:rPr>
          <w:rFonts w:asciiTheme="minorHAnsi" w:eastAsia="Calibri" w:hAnsiTheme="minorHAnsi" w:cstheme="minorHAnsi"/>
          <w:color w:val="auto"/>
          <w:sz w:val="20"/>
          <w:szCs w:val="20"/>
          <w:lang w:val="en-ZA"/>
        </w:rPr>
        <w:t>FULL NAMES (IN PRINT): _________________________________________________________________________</w:t>
      </w:r>
    </w:p>
    <w:p w14:paraId="787E3060" w14:textId="77777777" w:rsidR="00240A37" w:rsidRDefault="00240A37" w:rsidP="00240A37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auto"/>
          <w:sz w:val="20"/>
          <w:szCs w:val="20"/>
          <w:lang w:val="en-ZA"/>
        </w:rPr>
      </w:pPr>
    </w:p>
    <w:p w14:paraId="1C12D747" w14:textId="77777777" w:rsidR="00240A37" w:rsidRPr="00D42B2D" w:rsidRDefault="00240A37" w:rsidP="00240A37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auto"/>
          <w:sz w:val="20"/>
          <w:szCs w:val="20"/>
          <w:lang w:val="en-ZA"/>
        </w:rPr>
      </w:pPr>
      <w:r>
        <w:rPr>
          <w:rFonts w:asciiTheme="minorHAnsi" w:eastAsia="Calibri" w:hAnsiTheme="minorHAnsi" w:cstheme="minorHAnsi"/>
          <w:color w:val="auto"/>
          <w:sz w:val="20"/>
          <w:szCs w:val="20"/>
          <w:lang w:val="en-ZA"/>
        </w:rPr>
        <w:t>DATE:_________________________________</w:t>
      </w:r>
    </w:p>
    <w:sectPr w:rsidR="00240A37" w:rsidRPr="00D42B2D" w:rsidSect="007A29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134" w:bottom="1134" w:left="1134" w:header="709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D9C9E5" w14:textId="77777777" w:rsidR="00D8706E" w:rsidRDefault="00D8706E" w:rsidP="002059D1">
      <w:r>
        <w:separator/>
      </w:r>
    </w:p>
  </w:endnote>
  <w:endnote w:type="continuationSeparator" w:id="0">
    <w:p w14:paraId="74194A0B" w14:textId="77777777" w:rsidR="00D8706E" w:rsidRDefault="00D8706E" w:rsidP="00205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BA351" w14:textId="77777777" w:rsidR="00510DD4" w:rsidRDefault="00510D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83E8A" w14:textId="77777777" w:rsidR="00510DD4" w:rsidRDefault="00510D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F0FD6" w14:textId="77777777" w:rsidR="00510DD4" w:rsidRDefault="00510D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D851DE" w14:textId="77777777" w:rsidR="00D8706E" w:rsidRDefault="00D8706E" w:rsidP="002059D1">
      <w:r>
        <w:separator/>
      </w:r>
    </w:p>
  </w:footnote>
  <w:footnote w:type="continuationSeparator" w:id="0">
    <w:p w14:paraId="1C5B75BB" w14:textId="77777777" w:rsidR="00D8706E" w:rsidRDefault="00D8706E" w:rsidP="00205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23F60" w14:textId="77777777" w:rsidR="00510DD4" w:rsidRDefault="00510D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321DA" w14:textId="77777777" w:rsidR="00510DD4" w:rsidRDefault="00510D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3E9F32" w14:textId="77777777" w:rsidR="007F44F8" w:rsidRDefault="007F44F8">
    <w:pPr>
      <w:pStyle w:val="Header"/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03B6374C" wp14:editId="007421C0">
          <wp:simplePos x="0" y="0"/>
          <wp:positionH relativeFrom="column">
            <wp:posOffset>-701040</wp:posOffset>
          </wp:positionH>
          <wp:positionV relativeFrom="paragraph">
            <wp:posOffset>-593090</wp:posOffset>
          </wp:positionV>
          <wp:extent cx="7562850" cy="15716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57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66E2785" w14:textId="77777777" w:rsidR="007F44F8" w:rsidRDefault="007F44F8">
    <w:pPr>
      <w:pStyle w:val="Header"/>
    </w:pPr>
  </w:p>
  <w:p w14:paraId="1AEEDFD4" w14:textId="77777777" w:rsidR="007F44F8" w:rsidRDefault="007F44F8">
    <w:pPr>
      <w:pStyle w:val="Header"/>
    </w:pPr>
  </w:p>
  <w:p w14:paraId="590D7891" w14:textId="77777777" w:rsidR="007F44F8" w:rsidRDefault="007F44F8" w:rsidP="007F44F8">
    <w:pPr>
      <w:autoSpaceDE w:val="0"/>
      <w:autoSpaceDN w:val="0"/>
      <w:adjustRightInd w:val="0"/>
      <w:rPr>
        <w:rFonts w:asciiTheme="minorHAnsi" w:eastAsia="Calibri" w:hAnsiTheme="minorHAnsi" w:cstheme="minorHAnsi"/>
        <w:color w:val="4D4D4D"/>
        <w:sz w:val="20"/>
        <w:szCs w:val="20"/>
        <w:lang w:val="en-ZA"/>
      </w:rPr>
    </w:pPr>
  </w:p>
  <w:p w14:paraId="74D7477C" w14:textId="77777777" w:rsidR="007F44F8" w:rsidRDefault="007F44F8" w:rsidP="007F44F8">
    <w:pPr>
      <w:autoSpaceDE w:val="0"/>
      <w:autoSpaceDN w:val="0"/>
      <w:adjustRightInd w:val="0"/>
      <w:rPr>
        <w:rFonts w:asciiTheme="minorHAnsi" w:eastAsia="Calibri" w:hAnsiTheme="minorHAnsi" w:cstheme="minorHAnsi"/>
        <w:color w:val="4D4D4D"/>
        <w:sz w:val="20"/>
        <w:szCs w:val="20"/>
        <w:lang w:val="en-ZA"/>
      </w:rPr>
    </w:pPr>
  </w:p>
  <w:p w14:paraId="01DE6712" w14:textId="77777777" w:rsidR="007F44F8" w:rsidRDefault="007F44F8" w:rsidP="007F44F8">
    <w:pPr>
      <w:autoSpaceDE w:val="0"/>
      <w:autoSpaceDN w:val="0"/>
      <w:adjustRightInd w:val="0"/>
      <w:rPr>
        <w:rFonts w:asciiTheme="minorHAnsi" w:eastAsia="Calibri" w:hAnsiTheme="minorHAnsi" w:cstheme="minorHAnsi"/>
        <w:color w:val="4D4D4D"/>
        <w:sz w:val="20"/>
        <w:szCs w:val="20"/>
        <w:lang w:val="en-ZA"/>
      </w:rPr>
    </w:pPr>
  </w:p>
  <w:p w14:paraId="4C24DD4D" w14:textId="77777777" w:rsidR="007F44F8" w:rsidRDefault="007F44F8" w:rsidP="007F44F8">
    <w:pPr>
      <w:autoSpaceDE w:val="0"/>
      <w:autoSpaceDN w:val="0"/>
      <w:adjustRightInd w:val="0"/>
      <w:rPr>
        <w:rFonts w:asciiTheme="minorHAnsi" w:eastAsia="Calibri" w:hAnsiTheme="minorHAnsi" w:cstheme="minorHAnsi"/>
        <w:color w:val="4D4D4D"/>
        <w:sz w:val="20"/>
        <w:szCs w:val="20"/>
        <w:lang w:val="en-ZA"/>
      </w:rPr>
    </w:pPr>
  </w:p>
  <w:p w14:paraId="3D4AC2EB" w14:textId="77777777" w:rsidR="007F44F8" w:rsidRDefault="007F44F8" w:rsidP="007F44F8">
    <w:pPr>
      <w:autoSpaceDE w:val="0"/>
      <w:autoSpaceDN w:val="0"/>
      <w:adjustRightInd w:val="0"/>
      <w:rPr>
        <w:rFonts w:asciiTheme="minorHAnsi" w:eastAsia="Calibri" w:hAnsiTheme="minorHAnsi" w:cstheme="minorHAnsi"/>
        <w:color w:val="4D4D4D"/>
        <w:sz w:val="20"/>
        <w:szCs w:val="20"/>
        <w:lang w:val="en-ZA"/>
      </w:rPr>
    </w:pPr>
  </w:p>
  <w:p w14:paraId="78248A15" w14:textId="77777777" w:rsidR="007F44F8" w:rsidRPr="007F44F8" w:rsidRDefault="00510DD4" w:rsidP="007F44F8">
    <w:pPr>
      <w:autoSpaceDE w:val="0"/>
      <w:autoSpaceDN w:val="0"/>
      <w:adjustRightInd w:val="0"/>
      <w:jc w:val="center"/>
      <w:rPr>
        <w:rFonts w:asciiTheme="minorHAnsi" w:eastAsia="Calibri" w:hAnsiTheme="minorHAnsi" w:cstheme="minorHAnsi"/>
        <w:b/>
        <w:color w:val="auto"/>
        <w:sz w:val="20"/>
        <w:szCs w:val="20"/>
        <w:lang w:val="en-ZA"/>
      </w:rPr>
    </w:pPr>
    <w:r>
      <w:rPr>
        <w:rFonts w:asciiTheme="minorHAnsi" w:eastAsia="Calibri" w:hAnsiTheme="minorHAnsi" w:cstheme="minorHAnsi"/>
        <w:b/>
        <w:color w:val="auto"/>
        <w:sz w:val="20"/>
        <w:szCs w:val="20"/>
        <w:lang w:val="en-ZA"/>
      </w:rPr>
      <w:t>SOCIAL MEDIA LIABILITY</w:t>
    </w:r>
    <w:r w:rsidR="007F44F8" w:rsidRPr="007F44F8">
      <w:rPr>
        <w:rFonts w:asciiTheme="minorHAnsi" w:eastAsia="Calibri" w:hAnsiTheme="minorHAnsi" w:cstheme="minorHAnsi"/>
        <w:b/>
        <w:color w:val="auto"/>
        <w:sz w:val="20"/>
        <w:szCs w:val="20"/>
        <w:lang w:val="en-ZA"/>
      </w:rPr>
      <w:t xml:space="preserve"> CLAIM FORM</w:t>
    </w:r>
  </w:p>
  <w:p w14:paraId="2CD24A3B" w14:textId="77777777" w:rsidR="007F44F8" w:rsidRDefault="007F44F8" w:rsidP="007F44F8">
    <w:pPr>
      <w:autoSpaceDE w:val="0"/>
      <w:autoSpaceDN w:val="0"/>
      <w:adjustRightInd w:val="0"/>
      <w:jc w:val="center"/>
      <w:rPr>
        <w:rFonts w:asciiTheme="minorHAnsi" w:eastAsia="Calibri" w:hAnsiTheme="minorHAnsi" w:cstheme="minorHAnsi"/>
        <w:color w:val="4D4D4D"/>
        <w:sz w:val="20"/>
        <w:szCs w:val="20"/>
        <w:lang w:val="en-ZA"/>
      </w:rPr>
    </w:pPr>
  </w:p>
  <w:p w14:paraId="1A7683FD" w14:textId="77777777" w:rsidR="007F44F8" w:rsidRDefault="007F44F8" w:rsidP="0014699F">
    <w:pPr>
      <w:pStyle w:val="ListParagraph"/>
      <w:numPr>
        <w:ilvl w:val="0"/>
        <w:numId w:val="15"/>
      </w:numPr>
      <w:autoSpaceDE w:val="0"/>
      <w:autoSpaceDN w:val="0"/>
      <w:adjustRightInd w:val="0"/>
      <w:ind w:left="0"/>
      <w:jc w:val="both"/>
      <w:rPr>
        <w:rFonts w:asciiTheme="minorHAnsi" w:eastAsia="Calibri" w:hAnsiTheme="minorHAnsi" w:cstheme="minorHAnsi"/>
        <w:color w:val="auto"/>
        <w:sz w:val="20"/>
        <w:szCs w:val="20"/>
        <w:lang w:val="en-ZA"/>
      </w:rPr>
    </w:pPr>
    <w:r w:rsidRPr="007F44F8">
      <w:rPr>
        <w:rFonts w:asciiTheme="minorHAnsi" w:eastAsia="Calibri" w:hAnsiTheme="minorHAnsi" w:cstheme="minorHAnsi"/>
        <w:color w:val="auto"/>
        <w:sz w:val="20"/>
        <w:szCs w:val="20"/>
        <w:lang w:val="en-ZA"/>
      </w:rPr>
      <w:t xml:space="preserve">Please complete this claim form in BLOCK CAPITALS and send it to your broker. </w:t>
    </w:r>
  </w:p>
  <w:p w14:paraId="4FB2507C" w14:textId="77777777" w:rsidR="0014699F" w:rsidRDefault="0014699F" w:rsidP="0014699F">
    <w:pPr>
      <w:pStyle w:val="ListParagraph"/>
      <w:numPr>
        <w:ilvl w:val="0"/>
        <w:numId w:val="15"/>
      </w:numPr>
      <w:autoSpaceDE w:val="0"/>
      <w:autoSpaceDN w:val="0"/>
      <w:adjustRightInd w:val="0"/>
      <w:ind w:left="0"/>
      <w:jc w:val="both"/>
      <w:rPr>
        <w:rFonts w:asciiTheme="minorHAnsi" w:eastAsia="Calibri" w:hAnsiTheme="minorHAnsi" w:cstheme="minorHAnsi"/>
        <w:color w:val="auto"/>
        <w:sz w:val="20"/>
        <w:szCs w:val="20"/>
        <w:lang w:val="en-ZA"/>
      </w:rPr>
    </w:pPr>
    <w:r>
      <w:rPr>
        <w:rFonts w:asciiTheme="minorHAnsi" w:eastAsia="Calibri" w:hAnsiTheme="minorHAnsi" w:cstheme="minorHAnsi"/>
        <w:color w:val="auto"/>
        <w:sz w:val="20"/>
        <w:szCs w:val="20"/>
        <w:lang w:val="en-ZA"/>
      </w:rPr>
      <w:t xml:space="preserve">The fields marked with an asterisk (*) are peremptory. </w:t>
    </w:r>
    <w:r w:rsidR="00AE1857">
      <w:rPr>
        <w:rFonts w:asciiTheme="minorHAnsi" w:eastAsia="Calibri" w:hAnsiTheme="minorHAnsi" w:cstheme="minorHAnsi"/>
        <w:color w:val="auto"/>
        <w:sz w:val="20"/>
        <w:szCs w:val="20"/>
        <w:lang w:val="en-ZA"/>
      </w:rPr>
      <w:t xml:space="preserve">Any incomplete form will be returned to you for completion of the peremptory fields. </w:t>
    </w:r>
  </w:p>
  <w:p w14:paraId="06C67B25" w14:textId="77777777" w:rsidR="00D42B2D" w:rsidRPr="00D42B2D" w:rsidRDefault="0014699F" w:rsidP="00D42B2D">
    <w:pPr>
      <w:pStyle w:val="ListParagraph"/>
      <w:numPr>
        <w:ilvl w:val="0"/>
        <w:numId w:val="15"/>
      </w:numPr>
      <w:autoSpaceDE w:val="0"/>
      <w:autoSpaceDN w:val="0"/>
      <w:adjustRightInd w:val="0"/>
      <w:ind w:left="0"/>
      <w:jc w:val="both"/>
      <w:rPr>
        <w:rFonts w:asciiTheme="minorHAnsi" w:eastAsia="Calibri" w:hAnsiTheme="minorHAnsi" w:cstheme="minorHAnsi"/>
        <w:color w:val="auto"/>
        <w:sz w:val="20"/>
        <w:szCs w:val="20"/>
        <w:lang w:val="en-ZA"/>
      </w:rPr>
    </w:pPr>
    <w:r>
      <w:rPr>
        <w:rFonts w:asciiTheme="minorHAnsi" w:eastAsia="Calibri" w:hAnsiTheme="minorHAnsi" w:cstheme="minorHAnsi"/>
        <w:color w:val="auto"/>
        <w:sz w:val="20"/>
        <w:szCs w:val="20"/>
        <w:lang w:val="en-ZA"/>
      </w:rPr>
      <w:t>Once SHA has received the completed and duly signed Claim Form, we will acknowledge receipt and provide you</w:t>
    </w:r>
    <w:r w:rsidR="00545A91">
      <w:rPr>
        <w:rFonts w:asciiTheme="minorHAnsi" w:eastAsia="Calibri" w:hAnsiTheme="minorHAnsi" w:cstheme="minorHAnsi"/>
        <w:color w:val="auto"/>
        <w:sz w:val="20"/>
        <w:szCs w:val="20"/>
        <w:lang w:val="en-ZA"/>
      </w:rPr>
      <w:t>r Broker</w:t>
    </w:r>
    <w:r>
      <w:rPr>
        <w:rFonts w:asciiTheme="minorHAnsi" w:eastAsia="Calibri" w:hAnsiTheme="minorHAnsi" w:cstheme="minorHAnsi"/>
        <w:color w:val="auto"/>
        <w:sz w:val="20"/>
        <w:szCs w:val="20"/>
        <w:lang w:val="en-ZA"/>
      </w:rPr>
      <w:t xml:space="preserve"> with a claim reference number. Kindly quote this claim reference number in all fu</w:t>
    </w:r>
    <w:r w:rsidR="00D42B2D">
      <w:rPr>
        <w:rFonts w:asciiTheme="minorHAnsi" w:eastAsia="Calibri" w:hAnsiTheme="minorHAnsi" w:cstheme="minorHAnsi"/>
        <w:color w:val="auto"/>
        <w:sz w:val="20"/>
        <w:szCs w:val="20"/>
        <w:lang w:val="en-ZA"/>
      </w:rPr>
      <w:t>ture correspondences to</w:t>
    </w:r>
    <w:r>
      <w:rPr>
        <w:rFonts w:asciiTheme="minorHAnsi" w:eastAsia="Calibri" w:hAnsiTheme="minorHAnsi" w:cstheme="minorHAnsi"/>
        <w:color w:val="auto"/>
        <w:sz w:val="20"/>
        <w:szCs w:val="20"/>
        <w:lang w:val="en-ZA"/>
      </w:rPr>
      <w:t xml:space="preserve"> us. </w:t>
    </w:r>
  </w:p>
  <w:p w14:paraId="076EE29B" w14:textId="77777777" w:rsidR="007F44F8" w:rsidRDefault="0014699F" w:rsidP="0014699F">
    <w:pPr>
      <w:pStyle w:val="ListParagraph"/>
      <w:numPr>
        <w:ilvl w:val="0"/>
        <w:numId w:val="15"/>
      </w:numPr>
      <w:autoSpaceDE w:val="0"/>
      <w:autoSpaceDN w:val="0"/>
      <w:adjustRightInd w:val="0"/>
      <w:ind w:left="0"/>
      <w:jc w:val="both"/>
      <w:rPr>
        <w:rFonts w:asciiTheme="minorHAnsi" w:eastAsia="Calibri" w:hAnsiTheme="minorHAnsi" w:cstheme="minorHAnsi"/>
        <w:color w:val="auto"/>
        <w:sz w:val="20"/>
        <w:szCs w:val="20"/>
        <w:lang w:val="en-ZA"/>
      </w:rPr>
    </w:pPr>
    <w:r>
      <w:rPr>
        <w:rFonts w:asciiTheme="minorHAnsi" w:eastAsia="Calibri" w:hAnsiTheme="minorHAnsi" w:cstheme="minorHAnsi"/>
        <w:color w:val="auto"/>
        <w:sz w:val="20"/>
        <w:szCs w:val="20"/>
        <w:lang w:val="en-ZA"/>
      </w:rPr>
      <w:t>Please note t</w:t>
    </w:r>
    <w:r w:rsidR="00D42B2D">
      <w:rPr>
        <w:rFonts w:asciiTheme="minorHAnsi" w:eastAsia="Calibri" w:hAnsiTheme="minorHAnsi" w:cstheme="minorHAnsi"/>
        <w:color w:val="auto"/>
        <w:sz w:val="20"/>
        <w:szCs w:val="20"/>
        <w:lang w:val="en-ZA"/>
      </w:rPr>
      <w:t>hat the registration of a claim</w:t>
    </w:r>
    <w:r>
      <w:rPr>
        <w:rFonts w:asciiTheme="minorHAnsi" w:eastAsia="Calibri" w:hAnsiTheme="minorHAnsi" w:cstheme="minorHAnsi"/>
        <w:color w:val="auto"/>
        <w:sz w:val="20"/>
        <w:szCs w:val="20"/>
        <w:lang w:val="en-ZA"/>
      </w:rPr>
      <w:t xml:space="preserve"> does not constitute an acknowledgement on the part of SHA that the claim has been accepted as a “valid” claim under the Policy and SHA reserves the right to either accept or reject a claim or void the Policy according to the relevant terms</w:t>
    </w:r>
    <w:r w:rsidR="00545A91">
      <w:rPr>
        <w:rFonts w:asciiTheme="minorHAnsi" w:eastAsia="Calibri" w:hAnsiTheme="minorHAnsi" w:cstheme="minorHAnsi"/>
        <w:color w:val="auto"/>
        <w:sz w:val="20"/>
        <w:szCs w:val="20"/>
        <w:lang w:val="en-ZA"/>
      </w:rPr>
      <w:t xml:space="preserve"> and conditions applicable</w:t>
    </w:r>
    <w:r>
      <w:rPr>
        <w:rFonts w:asciiTheme="minorHAnsi" w:eastAsia="Calibri" w:hAnsiTheme="minorHAnsi" w:cstheme="minorHAnsi"/>
        <w:color w:val="auto"/>
        <w:sz w:val="20"/>
        <w:szCs w:val="20"/>
        <w:lang w:val="en-ZA"/>
      </w:rPr>
      <w:t>, once SHA’s investigations into the matter are complete</w:t>
    </w:r>
    <w:r w:rsidR="007F44F8">
      <w:rPr>
        <w:rFonts w:asciiTheme="minorHAnsi" w:eastAsia="Calibri" w:hAnsiTheme="minorHAnsi" w:cstheme="minorHAnsi"/>
        <w:color w:val="auto"/>
        <w:sz w:val="20"/>
        <w:szCs w:val="20"/>
        <w:lang w:val="en-ZA"/>
      </w:rPr>
      <w:t xml:space="preserve">. </w:t>
    </w:r>
  </w:p>
  <w:p w14:paraId="43F81592" w14:textId="77777777" w:rsidR="007F44F8" w:rsidRPr="00AE1857" w:rsidRDefault="007F44F8" w:rsidP="0014699F">
    <w:pPr>
      <w:pStyle w:val="ListParagraph"/>
      <w:numPr>
        <w:ilvl w:val="0"/>
        <w:numId w:val="15"/>
      </w:numPr>
      <w:autoSpaceDE w:val="0"/>
      <w:autoSpaceDN w:val="0"/>
      <w:adjustRightInd w:val="0"/>
      <w:ind w:left="0"/>
      <w:jc w:val="both"/>
      <w:rPr>
        <w:rFonts w:asciiTheme="minorHAnsi" w:hAnsiTheme="minorHAnsi" w:cstheme="minorHAnsi"/>
        <w:color w:val="auto"/>
        <w:sz w:val="20"/>
        <w:szCs w:val="20"/>
      </w:rPr>
    </w:pPr>
    <w:r w:rsidRPr="00AE1857">
      <w:rPr>
        <w:rFonts w:asciiTheme="minorHAnsi" w:eastAsia="Calibri" w:hAnsiTheme="minorHAnsi" w:cstheme="minorHAnsi"/>
        <w:color w:val="auto"/>
        <w:sz w:val="20"/>
        <w:szCs w:val="20"/>
        <w:lang w:val="en-ZA"/>
      </w:rPr>
      <w:t xml:space="preserve">The information that is sought herein is </w:t>
    </w:r>
    <w:r w:rsidR="00174F26">
      <w:rPr>
        <w:rFonts w:asciiTheme="minorHAnsi" w:eastAsia="Calibri" w:hAnsiTheme="minorHAnsi" w:cstheme="minorHAnsi"/>
        <w:color w:val="auto"/>
        <w:sz w:val="20"/>
        <w:szCs w:val="20"/>
        <w:lang w:val="en-ZA"/>
      </w:rPr>
      <w:t xml:space="preserve">merely a guideline to assist the Insured in formulating his claim and is </w:t>
    </w:r>
    <w:r w:rsidRPr="00AE1857">
      <w:rPr>
        <w:rFonts w:asciiTheme="minorHAnsi" w:eastAsia="Calibri" w:hAnsiTheme="minorHAnsi" w:cstheme="minorHAnsi"/>
        <w:color w:val="auto"/>
        <w:sz w:val="20"/>
        <w:szCs w:val="20"/>
        <w:lang w:val="en-ZA"/>
      </w:rPr>
      <w:t>not intended to be an exhaustive list</w:t>
    </w:r>
    <w:r w:rsidR="00174F26">
      <w:rPr>
        <w:rFonts w:asciiTheme="minorHAnsi" w:eastAsia="Calibri" w:hAnsiTheme="minorHAnsi" w:cstheme="minorHAnsi"/>
        <w:color w:val="auto"/>
        <w:sz w:val="20"/>
        <w:szCs w:val="20"/>
        <w:lang w:val="en-ZA"/>
      </w:rPr>
      <w:t>.</w:t>
    </w:r>
    <w:r w:rsidRPr="00AE1857">
      <w:rPr>
        <w:rFonts w:asciiTheme="minorHAnsi" w:eastAsia="Calibri" w:hAnsiTheme="minorHAnsi" w:cstheme="minorHAnsi"/>
        <w:color w:val="auto"/>
        <w:sz w:val="20"/>
        <w:szCs w:val="20"/>
        <w:lang w:val="en-ZA"/>
      </w:rPr>
      <w:t>SHA</w:t>
    </w:r>
    <w:r w:rsidR="00D42B2D" w:rsidRPr="00AE1857">
      <w:rPr>
        <w:rFonts w:asciiTheme="minorHAnsi" w:eastAsia="Calibri" w:hAnsiTheme="minorHAnsi" w:cstheme="minorHAnsi"/>
        <w:color w:val="auto"/>
        <w:sz w:val="20"/>
        <w:szCs w:val="20"/>
        <w:lang w:val="en-ZA"/>
      </w:rPr>
      <w:t xml:space="preserve"> and/or its agents</w:t>
    </w:r>
    <w:r w:rsidRPr="00AE1857">
      <w:rPr>
        <w:rFonts w:asciiTheme="minorHAnsi" w:eastAsia="Calibri" w:hAnsiTheme="minorHAnsi" w:cstheme="minorHAnsi"/>
        <w:color w:val="auto"/>
        <w:sz w:val="20"/>
        <w:szCs w:val="20"/>
        <w:lang w:val="en-ZA"/>
      </w:rPr>
      <w:t xml:space="preserve"> </w:t>
    </w:r>
    <w:r w:rsidR="00545A91" w:rsidRPr="00AE1857">
      <w:rPr>
        <w:rFonts w:asciiTheme="minorHAnsi" w:eastAsia="Calibri" w:hAnsiTheme="minorHAnsi" w:cstheme="minorHAnsi"/>
        <w:color w:val="auto"/>
        <w:sz w:val="20"/>
        <w:szCs w:val="20"/>
        <w:lang w:val="en-ZA"/>
      </w:rPr>
      <w:t xml:space="preserve">acting on its behalf </w:t>
    </w:r>
    <w:r w:rsidRPr="00AE1857">
      <w:rPr>
        <w:rFonts w:asciiTheme="minorHAnsi" w:eastAsia="Calibri" w:hAnsiTheme="minorHAnsi" w:cstheme="minorHAnsi"/>
        <w:color w:val="auto"/>
        <w:sz w:val="20"/>
        <w:szCs w:val="20"/>
        <w:lang w:val="en-ZA"/>
      </w:rPr>
      <w:t xml:space="preserve">accordingly reserves the right to request any further information deemed appropriate </w:t>
    </w:r>
    <w:r w:rsidR="00174F26">
      <w:rPr>
        <w:rFonts w:asciiTheme="minorHAnsi" w:eastAsia="Calibri" w:hAnsiTheme="minorHAnsi" w:cstheme="minorHAnsi"/>
        <w:color w:val="auto"/>
        <w:sz w:val="20"/>
        <w:szCs w:val="20"/>
        <w:lang w:val="en-ZA"/>
      </w:rPr>
      <w:t>during the course of the investigation</w:t>
    </w:r>
    <w:r w:rsidRPr="00AE1857">
      <w:rPr>
        <w:rFonts w:asciiTheme="minorHAnsi" w:eastAsia="Calibri" w:hAnsiTheme="minorHAnsi" w:cstheme="minorHAnsi"/>
        <w:color w:val="auto"/>
        <w:sz w:val="20"/>
        <w:szCs w:val="20"/>
        <w:lang w:val="en-ZA"/>
      </w:rPr>
      <w:t>.</w:t>
    </w:r>
  </w:p>
  <w:p w14:paraId="1F6063E6" w14:textId="77777777" w:rsidR="007F44F8" w:rsidRDefault="007F44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BBAB7CA"/>
    <w:lvl w:ilvl="0">
      <w:start w:val="1"/>
      <w:numFmt w:val="bullet"/>
      <w:pStyle w:val="ListBullet2"/>
      <w:lvlText w:val="─"/>
      <w:lvlJc w:val="left"/>
      <w:pPr>
        <w:ind w:left="1494" w:hanging="360"/>
      </w:pPr>
      <w:rPr>
        <w:rFonts w:ascii="Calibri" w:hAnsi="Calibri" w:hint="default"/>
      </w:rPr>
    </w:lvl>
  </w:abstractNum>
  <w:abstractNum w:abstractNumId="1" w15:restartNumberingAfterBreak="0">
    <w:nsid w:val="FFFFFF89"/>
    <w:multiLevelType w:val="singleLevel"/>
    <w:tmpl w:val="7F94EB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3" w15:restartNumberingAfterBreak="0">
    <w:nsid w:val="0E4F1BF1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Algerian" w:hAnsi="Algeri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9BBB59"/>
        <w:spacing w:val="0"/>
        <w:position w:val="0"/>
        <w:sz w:val="36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5" w15:restartNumberingAfterBreak="0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6" w15:restartNumberingAfterBreak="0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7" w15:restartNumberingAfterBreak="0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8" w15:restartNumberingAfterBreak="0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9" w15:restartNumberingAfterBreak="0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10" w15:restartNumberingAfterBreak="0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11" w15:restartNumberingAfterBreak="0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13658B"/>
    <w:multiLevelType w:val="hybridMultilevel"/>
    <w:tmpl w:val="368055F8"/>
    <w:lvl w:ilvl="0" w:tplc="F62A5C7A">
      <w:numFmt w:val="bullet"/>
      <w:lvlText w:val="-"/>
      <w:lvlJc w:val="left"/>
      <w:pPr>
        <w:ind w:left="1545" w:hanging="360"/>
      </w:pPr>
      <w:rPr>
        <w:rFonts w:ascii="Calibri" w:eastAsia="Times New Roman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4" w15:restartNumberingAfterBreak="0">
    <w:nsid w:val="6AA0561C"/>
    <w:multiLevelType w:val="hybridMultilevel"/>
    <w:tmpl w:val="1C7619A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3"/>
  </w:num>
  <w:num w:numId="5">
    <w:abstractNumId w:val="11"/>
  </w:num>
  <w:num w:numId="6">
    <w:abstractNumId w:val="4"/>
  </w:num>
  <w:num w:numId="7">
    <w:abstractNumId w:val="12"/>
  </w:num>
  <w:num w:numId="8">
    <w:abstractNumId w:val="5"/>
  </w:num>
  <w:num w:numId="9">
    <w:abstractNumId w:val="2"/>
  </w:num>
  <w:num w:numId="10">
    <w:abstractNumId w:val="10"/>
  </w:num>
  <w:num w:numId="11">
    <w:abstractNumId w:val="8"/>
  </w:num>
  <w:num w:numId="12">
    <w:abstractNumId w:val="7"/>
  </w:num>
  <w:num w:numId="13">
    <w:abstractNumId w:val="9"/>
  </w:num>
  <w:num w:numId="14">
    <w:abstractNumId w:val="6"/>
  </w:num>
  <w:num w:numId="15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linkStyles/>
  <w:trackRevisions/>
  <w:defaultTabStop w:val="567"/>
  <w:hyphenationZone w:val="425"/>
  <w:drawingGridHorizontalSpacing w:val="284"/>
  <w:drawingGridVerticalSpacing w:val="284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A79"/>
    <w:rsid w:val="000019D7"/>
    <w:rsid w:val="00034605"/>
    <w:rsid w:val="00041A25"/>
    <w:rsid w:val="00043358"/>
    <w:rsid w:val="00044288"/>
    <w:rsid w:val="00054AD5"/>
    <w:rsid w:val="00055EA8"/>
    <w:rsid w:val="000570A4"/>
    <w:rsid w:val="0007230D"/>
    <w:rsid w:val="000760A3"/>
    <w:rsid w:val="00076CA4"/>
    <w:rsid w:val="000801E2"/>
    <w:rsid w:val="00080263"/>
    <w:rsid w:val="00080E7E"/>
    <w:rsid w:val="00085991"/>
    <w:rsid w:val="00086136"/>
    <w:rsid w:val="0009328C"/>
    <w:rsid w:val="00094BA0"/>
    <w:rsid w:val="000B3C8C"/>
    <w:rsid w:val="000B4745"/>
    <w:rsid w:val="000C2281"/>
    <w:rsid w:val="000C64CC"/>
    <w:rsid w:val="000D23C2"/>
    <w:rsid w:val="000D5E66"/>
    <w:rsid w:val="000E0FDD"/>
    <w:rsid w:val="000E654E"/>
    <w:rsid w:val="000F2FD7"/>
    <w:rsid w:val="001050B3"/>
    <w:rsid w:val="001074B9"/>
    <w:rsid w:val="00111E97"/>
    <w:rsid w:val="001128DA"/>
    <w:rsid w:val="00116C62"/>
    <w:rsid w:val="001208B0"/>
    <w:rsid w:val="00127886"/>
    <w:rsid w:val="0013164E"/>
    <w:rsid w:val="001326DC"/>
    <w:rsid w:val="00136D13"/>
    <w:rsid w:val="001403D1"/>
    <w:rsid w:val="00142AAF"/>
    <w:rsid w:val="0014699F"/>
    <w:rsid w:val="001539D3"/>
    <w:rsid w:val="00161D78"/>
    <w:rsid w:val="001670C7"/>
    <w:rsid w:val="00174F26"/>
    <w:rsid w:val="00181B12"/>
    <w:rsid w:val="00186BC2"/>
    <w:rsid w:val="0019483D"/>
    <w:rsid w:val="001A10E4"/>
    <w:rsid w:val="001A2DDA"/>
    <w:rsid w:val="001C3918"/>
    <w:rsid w:val="001E0F2D"/>
    <w:rsid w:val="001E22DA"/>
    <w:rsid w:val="001F589F"/>
    <w:rsid w:val="001F5D5F"/>
    <w:rsid w:val="00201508"/>
    <w:rsid w:val="00203241"/>
    <w:rsid w:val="002059D1"/>
    <w:rsid w:val="00207EA3"/>
    <w:rsid w:val="00210A01"/>
    <w:rsid w:val="002140E5"/>
    <w:rsid w:val="00222FD4"/>
    <w:rsid w:val="00240A37"/>
    <w:rsid w:val="00245DA0"/>
    <w:rsid w:val="0026019F"/>
    <w:rsid w:val="00262E3B"/>
    <w:rsid w:val="00271293"/>
    <w:rsid w:val="002726F2"/>
    <w:rsid w:val="00273ADF"/>
    <w:rsid w:val="002822A6"/>
    <w:rsid w:val="002A1869"/>
    <w:rsid w:val="002A2DA4"/>
    <w:rsid w:val="002A6EAA"/>
    <w:rsid w:val="002C225F"/>
    <w:rsid w:val="002D4EC3"/>
    <w:rsid w:val="002E0A50"/>
    <w:rsid w:val="002E0BCC"/>
    <w:rsid w:val="002E24B1"/>
    <w:rsid w:val="002E63F4"/>
    <w:rsid w:val="00301E8B"/>
    <w:rsid w:val="00302EB8"/>
    <w:rsid w:val="00306CBC"/>
    <w:rsid w:val="00312227"/>
    <w:rsid w:val="00322988"/>
    <w:rsid w:val="00322A08"/>
    <w:rsid w:val="003316E6"/>
    <w:rsid w:val="0035464E"/>
    <w:rsid w:val="00354E7F"/>
    <w:rsid w:val="00371498"/>
    <w:rsid w:val="0037570E"/>
    <w:rsid w:val="00386DD7"/>
    <w:rsid w:val="00390A61"/>
    <w:rsid w:val="003B0190"/>
    <w:rsid w:val="003E5404"/>
    <w:rsid w:val="003F311F"/>
    <w:rsid w:val="003F3642"/>
    <w:rsid w:val="004047A8"/>
    <w:rsid w:val="00417174"/>
    <w:rsid w:val="004224AD"/>
    <w:rsid w:val="00422BE4"/>
    <w:rsid w:val="00423336"/>
    <w:rsid w:val="00425B9F"/>
    <w:rsid w:val="00435FD8"/>
    <w:rsid w:val="00437C40"/>
    <w:rsid w:val="004503AC"/>
    <w:rsid w:val="004519A0"/>
    <w:rsid w:val="00456566"/>
    <w:rsid w:val="00484F06"/>
    <w:rsid w:val="004921CB"/>
    <w:rsid w:val="004932E8"/>
    <w:rsid w:val="00497F8D"/>
    <w:rsid w:val="004A3ED7"/>
    <w:rsid w:val="004A5232"/>
    <w:rsid w:val="004A7173"/>
    <w:rsid w:val="004B11BB"/>
    <w:rsid w:val="004B6E57"/>
    <w:rsid w:val="004C3A49"/>
    <w:rsid w:val="004D1EFD"/>
    <w:rsid w:val="004E36B2"/>
    <w:rsid w:val="004E58FA"/>
    <w:rsid w:val="004F32F2"/>
    <w:rsid w:val="005022EC"/>
    <w:rsid w:val="00502D48"/>
    <w:rsid w:val="0050630B"/>
    <w:rsid w:val="00510DD4"/>
    <w:rsid w:val="00513E66"/>
    <w:rsid w:val="00515184"/>
    <w:rsid w:val="00524C43"/>
    <w:rsid w:val="005459EC"/>
    <w:rsid w:val="00545A91"/>
    <w:rsid w:val="00557B68"/>
    <w:rsid w:val="005650BC"/>
    <w:rsid w:val="005677ED"/>
    <w:rsid w:val="00571FB6"/>
    <w:rsid w:val="00572CAB"/>
    <w:rsid w:val="005730A9"/>
    <w:rsid w:val="005813FC"/>
    <w:rsid w:val="005826E0"/>
    <w:rsid w:val="00582DFF"/>
    <w:rsid w:val="005B0B10"/>
    <w:rsid w:val="005B75D7"/>
    <w:rsid w:val="005C07E2"/>
    <w:rsid w:val="005D2706"/>
    <w:rsid w:val="005D311D"/>
    <w:rsid w:val="005D500A"/>
    <w:rsid w:val="005D6D29"/>
    <w:rsid w:val="005D7AAD"/>
    <w:rsid w:val="005E1A79"/>
    <w:rsid w:val="005F2336"/>
    <w:rsid w:val="00604D93"/>
    <w:rsid w:val="0061397D"/>
    <w:rsid w:val="006224A9"/>
    <w:rsid w:val="006319C5"/>
    <w:rsid w:val="00650733"/>
    <w:rsid w:val="006716C7"/>
    <w:rsid w:val="00672934"/>
    <w:rsid w:val="006730A6"/>
    <w:rsid w:val="00674AFD"/>
    <w:rsid w:val="00675231"/>
    <w:rsid w:val="00680FDE"/>
    <w:rsid w:val="0068400C"/>
    <w:rsid w:val="0068691B"/>
    <w:rsid w:val="00692471"/>
    <w:rsid w:val="00695BBC"/>
    <w:rsid w:val="006E10A3"/>
    <w:rsid w:val="006E66B9"/>
    <w:rsid w:val="00700173"/>
    <w:rsid w:val="00701FA6"/>
    <w:rsid w:val="00704685"/>
    <w:rsid w:val="007159C1"/>
    <w:rsid w:val="00716809"/>
    <w:rsid w:val="00731FD9"/>
    <w:rsid w:val="007328FC"/>
    <w:rsid w:val="00743B40"/>
    <w:rsid w:val="0074451F"/>
    <w:rsid w:val="00747B20"/>
    <w:rsid w:val="007634E0"/>
    <w:rsid w:val="00775295"/>
    <w:rsid w:val="00775C61"/>
    <w:rsid w:val="0078144F"/>
    <w:rsid w:val="00782D11"/>
    <w:rsid w:val="007A296E"/>
    <w:rsid w:val="007A5783"/>
    <w:rsid w:val="007E237C"/>
    <w:rsid w:val="007E4A91"/>
    <w:rsid w:val="007E4EDA"/>
    <w:rsid w:val="007E5DF5"/>
    <w:rsid w:val="007F44F8"/>
    <w:rsid w:val="00803092"/>
    <w:rsid w:val="00810979"/>
    <w:rsid w:val="0081274E"/>
    <w:rsid w:val="00823CD1"/>
    <w:rsid w:val="00824B67"/>
    <w:rsid w:val="00832FBC"/>
    <w:rsid w:val="0084072B"/>
    <w:rsid w:val="00844227"/>
    <w:rsid w:val="00850825"/>
    <w:rsid w:val="00852A1B"/>
    <w:rsid w:val="008545A2"/>
    <w:rsid w:val="00855B59"/>
    <w:rsid w:val="008563EB"/>
    <w:rsid w:val="00857932"/>
    <w:rsid w:val="00861541"/>
    <w:rsid w:val="00861710"/>
    <w:rsid w:val="00863609"/>
    <w:rsid w:val="00863A58"/>
    <w:rsid w:val="008742D9"/>
    <w:rsid w:val="00875CA8"/>
    <w:rsid w:val="0088316B"/>
    <w:rsid w:val="008873ED"/>
    <w:rsid w:val="008A57AF"/>
    <w:rsid w:val="008A6121"/>
    <w:rsid w:val="008B1C0F"/>
    <w:rsid w:val="008B1F2B"/>
    <w:rsid w:val="008D643A"/>
    <w:rsid w:val="008E4368"/>
    <w:rsid w:val="008F4F85"/>
    <w:rsid w:val="00903350"/>
    <w:rsid w:val="00903D5E"/>
    <w:rsid w:val="0090745B"/>
    <w:rsid w:val="009077DE"/>
    <w:rsid w:val="00927009"/>
    <w:rsid w:val="00932DA8"/>
    <w:rsid w:val="00936250"/>
    <w:rsid w:val="00960A3B"/>
    <w:rsid w:val="00960D11"/>
    <w:rsid w:val="00965B9A"/>
    <w:rsid w:val="00965BC7"/>
    <w:rsid w:val="009A70AD"/>
    <w:rsid w:val="009A71D1"/>
    <w:rsid w:val="009B1E61"/>
    <w:rsid w:val="009B31F9"/>
    <w:rsid w:val="009B5C16"/>
    <w:rsid w:val="009B6C66"/>
    <w:rsid w:val="009D0EE8"/>
    <w:rsid w:val="009D16AD"/>
    <w:rsid w:val="009E6AD5"/>
    <w:rsid w:val="00A07DC6"/>
    <w:rsid w:val="00A215DF"/>
    <w:rsid w:val="00A41E87"/>
    <w:rsid w:val="00A43862"/>
    <w:rsid w:val="00A44082"/>
    <w:rsid w:val="00A55041"/>
    <w:rsid w:val="00A61595"/>
    <w:rsid w:val="00A61E16"/>
    <w:rsid w:val="00A71B77"/>
    <w:rsid w:val="00A74F94"/>
    <w:rsid w:val="00A80B9C"/>
    <w:rsid w:val="00A9174D"/>
    <w:rsid w:val="00A95AEE"/>
    <w:rsid w:val="00A975F0"/>
    <w:rsid w:val="00AE1857"/>
    <w:rsid w:val="00AF1C42"/>
    <w:rsid w:val="00AF7BFF"/>
    <w:rsid w:val="00B063A7"/>
    <w:rsid w:val="00B176DF"/>
    <w:rsid w:val="00B238E1"/>
    <w:rsid w:val="00B26F10"/>
    <w:rsid w:val="00B3071E"/>
    <w:rsid w:val="00B3122A"/>
    <w:rsid w:val="00B35E94"/>
    <w:rsid w:val="00B36CAC"/>
    <w:rsid w:val="00B37060"/>
    <w:rsid w:val="00B45E37"/>
    <w:rsid w:val="00B62FDF"/>
    <w:rsid w:val="00B64A18"/>
    <w:rsid w:val="00B73CBD"/>
    <w:rsid w:val="00B73CC0"/>
    <w:rsid w:val="00B858DB"/>
    <w:rsid w:val="00B94DBD"/>
    <w:rsid w:val="00BC67C0"/>
    <w:rsid w:val="00BC6D3C"/>
    <w:rsid w:val="00BC6D9F"/>
    <w:rsid w:val="00BD24E3"/>
    <w:rsid w:val="00BF4E36"/>
    <w:rsid w:val="00C1115C"/>
    <w:rsid w:val="00C25F88"/>
    <w:rsid w:val="00C26521"/>
    <w:rsid w:val="00C3183A"/>
    <w:rsid w:val="00C36287"/>
    <w:rsid w:val="00C40071"/>
    <w:rsid w:val="00C4073B"/>
    <w:rsid w:val="00C50CDE"/>
    <w:rsid w:val="00C61BCC"/>
    <w:rsid w:val="00C73584"/>
    <w:rsid w:val="00C96969"/>
    <w:rsid w:val="00CB741E"/>
    <w:rsid w:val="00CC5B51"/>
    <w:rsid w:val="00CC71E5"/>
    <w:rsid w:val="00CD335D"/>
    <w:rsid w:val="00CE194F"/>
    <w:rsid w:val="00CE3D6D"/>
    <w:rsid w:val="00CE58AB"/>
    <w:rsid w:val="00CF6FF6"/>
    <w:rsid w:val="00D027EB"/>
    <w:rsid w:val="00D06D00"/>
    <w:rsid w:val="00D11390"/>
    <w:rsid w:val="00D17723"/>
    <w:rsid w:val="00D26A54"/>
    <w:rsid w:val="00D31A1A"/>
    <w:rsid w:val="00D32661"/>
    <w:rsid w:val="00D33412"/>
    <w:rsid w:val="00D42B2D"/>
    <w:rsid w:val="00D42D4B"/>
    <w:rsid w:val="00D4660C"/>
    <w:rsid w:val="00D523D8"/>
    <w:rsid w:val="00D5495F"/>
    <w:rsid w:val="00D6139D"/>
    <w:rsid w:val="00D6191D"/>
    <w:rsid w:val="00D73076"/>
    <w:rsid w:val="00D836BC"/>
    <w:rsid w:val="00D8706E"/>
    <w:rsid w:val="00DA7F25"/>
    <w:rsid w:val="00DB42DA"/>
    <w:rsid w:val="00DB53BF"/>
    <w:rsid w:val="00DB5703"/>
    <w:rsid w:val="00DC5AC0"/>
    <w:rsid w:val="00DE0B0B"/>
    <w:rsid w:val="00E00A0F"/>
    <w:rsid w:val="00E12BE0"/>
    <w:rsid w:val="00E221C6"/>
    <w:rsid w:val="00E30626"/>
    <w:rsid w:val="00E32832"/>
    <w:rsid w:val="00E36106"/>
    <w:rsid w:val="00E60ABC"/>
    <w:rsid w:val="00E64462"/>
    <w:rsid w:val="00E71723"/>
    <w:rsid w:val="00E74AE9"/>
    <w:rsid w:val="00E80797"/>
    <w:rsid w:val="00E82B0F"/>
    <w:rsid w:val="00E85460"/>
    <w:rsid w:val="00E956E1"/>
    <w:rsid w:val="00E97346"/>
    <w:rsid w:val="00EA2533"/>
    <w:rsid w:val="00EC51AF"/>
    <w:rsid w:val="00ED1C29"/>
    <w:rsid w:val="00EF3482"/>
    <w:rsid w:val="00EF511B"/>
    <w:rsid w:val="00EF647D"/>
    <w:rsid w:val="00F1055E"/>
    <w:rsid w:val="00F15553"/>
    <w:rsid w:val="00F15D20"/>
    <w:rsid w:val="00F179A4"/>
    <w:rsid w:val="00F20278"/>
    <w:rsid w:val="00F24D3D"/>
    <w:rsid w:val="00F45557"/>
    <w:rsid w:val="00F500D7"/>
    <w:rsid w:val="00F53B51"/>
    <w:rsid w:val="00F721A6"/>
    <w:rsid w:val="00F767C0"/>
    <w:rsid w:val="00F77873"/>
    <w:rsid w:val="00F91939"/>
    <w:rsid w:val="00F93AD5"/>
    <w:rsid w:val="00F96924"/>
    <w:rsid w:val="00F96CCB"/>
    <w:rsid w:val="00FA2045"/>
    <w:rsid w:val="00FA2363"/>
    <w:rsid w:val="00FA5AD5"/>
    <w:rsid w:val="00FB6C5E"/>
    <w:rsid w:val="00FD01AF"/>
    <w:rsid w:val="00FD101F"/>
    <w:rsid w:val="00FD38CC"/>
    <w:rsid w:val="00FD5520"/>
    <w:rsid w:val="00FD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771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color w:val="4D4D4D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25F"/>
    <w:pPr>
      <w:spacing w:after="0" w:line="240" w:lineRule="auto"/>
    </w:pPr>
    <w:rPr>
      <w:rFonts w:eastAsia="Times New Roman" w:cs="Times New Roman"/>
      <w:color w:val="323232"/>
      <w:lang w:val="en-GB"/>
    </w:rPr>
  </w:style>
  <w:style w:type="paragraph" w:styleId="Heading1">
    <w:name w:val="heading 1"/>
    <w:basedOn w:val="Normal"/>
    <w:next w:val="Normal"/>
    <w:link w:val="Heading1Char"/>
    <w:qFormat/>
    <w:rsid w:val="002C225F"/>
    <w:pPr>
      <w:keepNext/>
      <w:spacing w:before="240" w:after="60"/>
      <w:outlineLvl w:val="0"/>
    </w:pPr>
    <w:rPr>
      <w:rFonts w:cs="Calibri"/>
      <w:b/>
      <w:bCs/>
      <w:color w:val="auto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2C225F"/>
    <w:pPr>
      <w:spacing w:after="200"/>
      <w:outlineLvl w:val="1"/>
    </w:pPr>
    <w:rPr>
      <w:b/>
      <w:color w:val="232323"/>
      <w:sz w:val="24"/>
    </w:rPr>
  </w:style>
  <w:style w:type="paragraph" w:styleId="Heading3">
    <w:name w:val="heading 3"/>
    <w:basedOn w:val="Normal"/>
    <w:next w:val="Normal"/>
    <w:link w:val="Heading3Char"/>
    <w:qFormat/>
    <w:rsid w:val="002C225F"/>
    <w:pPr>
      <w:spacing w:before="200" w:after="200"/>
      <w:outlineLvl w:val="2"/>
    </w:pPr>
    <w:rPr>
      <w:b/>
      <w:color w:val="2323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176DF"/>
    <w:rPr>
      <w:rFonts w:eastAsia="Times New Roman" w:cs="Calibri"/>
      <w:b/>
      <w:bCs/>
      <w:color w:val="auto"/>
      <w:kern w:val="32"/>
      <w:sz w:val="28"/>
      <w:szCs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6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76DF"/>
    <w:rPr>
      <w:rFonts w:ascii="Tahoma" w:hAnsi="Tahoma" w:cs="Tahoma"/>
      <w:color w:val="323232"/>
      <w:sz w:val="16"/>
      <w:szCs w:val="16"/>
    </w:rPr>
  </w:style>
  <w:style w:type="paragraph" w:customStyle="1" w:styleId="SHAHeading1">
    <w:name w:val="SHA Heading 1"/>
    <w:basedOn w:val="Normal"/>
    <w:next w:val="Normal"/>
    <w:link w:val="SHAHeading1Char"/>
    <w:qFormat/>
    <w:rsid w:val="00B176DF"/>
    <w:pPr>
      <w:spacing w:before="200"/>
      <w:jc w:val="center"/>
    </w:pPr>
    <w:rPr>
      <w:b/>
      <w:sz w:val="32"/>
    </w:rPr>
  </w:style>
  <w:style w:type="character" w:customStyle="1" w:styleId="SHAHeading1Char">
    <w:name w:val="SHA Heading 1 Char"/>
    <w:link w:val="SHAHeading1"/>
    <w:rsid w:val="00B176DF"/>
    <w:rPr>
      <w:rFonts w:cs="Times New Roman"/>
      <w:b/>
      <w:color w:val="323232"/>
      <w:sz w:val="32"/>
    </w:rPr>
  </w:style>
  <w:style w:type="paragraph" w:customStyle="1" w:styleId="DocumentFooter">
    <w:name w:val="Document Footer"/>
    <w:basedOn w:val="SHAHeading1"/>
    <w:link w:val="DocumentFooterChar"/>
    <w:rsid w:val="00B176DF"/>
    <w:pPr>
      <w:spacing w:before="0"/>
    </w:pPr>
    <w:rPr>
      <w:b w:val="0"/>
      <w:sz w:val="14"/>
      <w:szCs w:val="14"/>
    </w:rPr>
  </w:style>
  <w:style w:type="character" w:customStyle="1" w:styleId="DocumentFooterChar">
    <w:name w:val="Document Footer Char"/>
    <w:link w:val="DocumentFooter"/>
    <w:rsid w:val="00B176DF"/>
    <w:rPr>
      <w:rFonts w:cs="Times New Roman"/>
      <w:color w:val="323232"/>
      <w:sz w:val="14"/>
      <w:szCs w:val="14"/>
    </w:rPr>
  </w:style>
  <w:style w:type="paragraph" w:styleId="Footer">
    <w:name w:val="footer"/>
    <w:basedOn w:val="Normal"/>
    <w:link w:val="FooterChar"/>
    <w:rsid w:val="002C225F"/>
    <w:pPr>
      <w:tabs>
        <w:tab w:val="center" w:pos="4153"/>
        <w:tab w:val="right" w:pos="8306"/>
      </w:tabs>
    </w:pPr>
    <w:rPr>
      <w:rFonts w:cs="Arial"/>
      <w:sz w:val="16"/>
    </w:rPr>
  </w:style>
  <w:style w:type="character" w:customStyle="1" w:styleId="FooterChar">
    <w:name w:val="Footer Char"/>
    <w:basedOn w:val="DefaultParagraphFont"/>
    <w:link w:val="Footer"/>
    <w:rsid w:val="00B176DF"/>
    <w:rPr>
      <w:rFonts w:eastAsia="Times New Roman"/>
      <w:color w:val="323232"/>
      <w:sz w:val="16"/>
      <w:lang w:val="en-GB"/>
    </w:rPr>
  </w:style>
  <w:style w:type="paragraph" w:styleId="Header">
    <w:name w:val="header"/>
    <w:basedOn w:val="Normal"/>
    <w:link w:val="HeaderChar"/>
    <w:rsid w:val="002C225F"/>
    <w:pPr>
      <w:tabs>
        <w:tab w:val="center" w:pos="4153"/>
        <w:tab w:val="right" w:pos="8306"/>
      </w:tabs>
    </w:pPr>
    <w:rPr>
      <w:rFonts w:cs="Arial"/>
      <w:sz w:val="16"/>
    </w:rPr>
  </w:style>
  <w:style w:type="character" w:customStyle="1" w:styleId="HeaderChar">
    <w:name w:val="Header Char"/>
    <w:basedOn w:val="DefaultParagraphFont"/>
    <w:link w:val="Header"/>
    <w:rsid w:val="00B176DF"/>
    <w:rPr>
      <w:rFonts w:eastAsia="Times New Roman"/>
      <w:color w:val="323232"/>
      <w:sz w:val="16"/>
      <w:lang w:val="en-GB"/>
    </w:rPr>
  </w:style>
  <w:style w:type="character" w:styleId="Hyperlink">
    <w:name w:val="Hyperlink"/>
    <w:rsid w:val="002C225F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qFormat/>
    <w:rsid w:val="00B176DF"/>
    <w:pPr>
      <w:numPr>
        <w:numId w:val="1"/>
      </w:numPr>
      <w:contextualSpacing/>
    </w:pPr>
    <w:rPr>
      <w:color w:val="auto"/>
    </w:rPr>
  </w:style>
  <w:style w:type="paragraph" w:styleId="ListBullet2">
    <w:name w:val="List Bullet 2"/>
    <w:basedOn w:val="Normal"/>
    <w:uiPriority w:val="99"/>
    <w:unhideWhenUsed/>
    <w:qFormat/>
    <w:rsid w:val="00B176DF"/>
    <w:pPr>
      <w:numPr>
        <w:numId w:val="2"/>
      </w:numPr>
      <w:contextualSpacing/>
    </w:pPr>
    <w:rPr>
      <w:color w:val="auto"/>
    </w:rPr>
  </w:style>
  <w:style w:type="paragraph" w:styleId="ListParagraph">
    <w:name w:val="List Paragraph"/>
    <w:basedOn w:val="Normal"/>
    <w:uiPriority w:val="34"/>
    <w:rsid w:val="00B176DF"/>
    <w:pPr>
      <w:ind w:left="720"/>
      <w:contextualSpacing/>
    </w:pPr>
  </w:style>
  <w:style w:type="table" w:styleId="MediumShading1-Accent6">
    <w:name w:val="Medium Shading 1 Accent 6"/>
    <w:basedOn w:val="TableNormal"/>
    <w:uiPriority w:val="63"/>
    <w:rsid w:val="00B176DF"/>
    <w:pPr>
      <w:spacing w:after="0" w:line="240" w:lineRule="auto"/>
    </w:pPr>
    <w:rPr>
      <w:rFonts w:ascii="Arial" w:hAnsi="Arial" w:cs="Times New Roman"/>
      <w:color w:val="auto"/>
      <w:sz w:val="20"/>
      <w:szCs w:val="20"/>
      <w:lang w:eastAsia="en-ZA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link w:val="NoSpacingChar"/>
    <w:uiPriority w:val="1"/>
    <w:rsid w:val="00B176DF"/>
    <w:pPr>
      <w:spacing w:after="0" w:line="240" w:lineRule="auto"/>
    </w:pPr>
    <w:rPr>
      <w:rFonts w:eastAsia="Times New Roman" w:cs="Times New Roman"/>
      <w:color w:val="auto"/>
      <w:lang w:val="en-US" w:eastAsia="ja-JP"/>
    </w:rPr>
  </w:style>
  <w:style w:type="character" w:customStyle="1" w:styleId="NoSpacingChar">
    <w:name w:val="No Spacing Char"/>
    <w:link w:val="NoSpacing"/>
    <w:uiPriority w:val="1"/>
    <w:rsid w:val="00B176DF"/>
    <w:rPr>
      <w:rFonts w:eastAsia="Times New Roman" w:cs="Times New Roman"/>
      <w:color w:val="auto"/>
      <w:lang w:val="en-US" w:eastAsia="ja-JP"/>
    </w:rPr>
  </w:style>
  <w:style w:type="paragraph" w:customStyle="1" w:styleId="SHABodyCopy">
    <w:name w:val="SHA Body Copy"/>
    <w:basedOn w:val="Normal"/>
    <w:link w:val="SHABodyCopyChar"/>
    <w:qFormat/>
    <w:rsid w:val="00B176DF"/>
  </w:style>
  <w:style w:type="character" w:customStyle="1" w:styleId="SHABodyCopyChar">
    <w:name w:val="SHA Body Copy Char"/>
    <w:link w:val="SHABodyCopy"/>
    <w:rsid w:val="00B176DF"/>
    <w:rPr>
      <w:rFonts w:cs="Times New Roman"/>
      <w:color w:val="323232"/>
      <w:szCs w:val="20"/>
    </w:rPr>
  </w:style>
  <w:style w:type="table" w:styleId="TableGrid1">
    <w:name w:val="Table Grid 1"/>
    <w:basedOn w:val="TableNormal"/>
    <w:uiPriority w:val="99"/>
    <w:semiHidden/>
    <w:unhideWhenUsed/>
    <w:rsid w:val="00B176DF"/>
    <w:pPr>
      <w:spacing w:after="0" w:line="312" w:lineRule="auto"/>
    </w:pPr>
    <w:rPr>
      <w:rFonts w:ascii="Arial" w:hAnsi="Arial" w:cs="Times New Roman"/>
      <w:color w:val="auto"/>
      <w:sz w:val="20"/>
      <w:szCs w:val="20"/>
      <w:lang w:eastAsia="en-Z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HAGreybanded">
    <w:name w:val="SHA Grey banded"/>
    <w:basedOn w:val="TableGrid1"/>
    <w:uiPriority w:val="63"/>
    <w:rsid w:val="00B176DF"/>
    <w:pPr>
      <w:spacing w:line="240" w:lineRule="auto"/>
    </w:pPr>
    <w:rPr>
      <w:rFonts w:ascii="Calibri" w:hAnsi="Calibri"/>
      <w:color w:val="808080"/>
      <w:sz w:val="22"/>
      <w:lang w:eastAsia="en-US"/>
    </w:rPr>
    <w:tblPr>
      <w:tblStyleRowBandSize w:val="1"/>
      <w:tblStyleColBandSize w:val="1"/>
      <w:tblBorders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  <w:insideH w:val="single" w:sz="6" w:space="0" w:color="FFFFFF"/>
        <w:insideV w:val="single" w:sz="6" w:space="0" w:color="FFFF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spacing w:before="0" w:after="0" w:line="240" w:lineRule="auto"/>
        <w:jc w:val="center"/>
      </w:pPr>
      <w:rPr>
        <w:b/>
        <w:bCs/>
        <w:color w:val="FFFFFF"/>
      </w:rPr>
      <w:tblPr/>
      <w:tcPr>
        <w:shd w:val="clear" w:color="auto" w:fill="008697"/>
      </w:tcPr>
    </w:tblStylePr>
    <w:tblStylePr w:type="lastRow">
      <w:pPr>
        <w:spacing w:before="0" w:after="0" w:line="240" w:lineRule="auto"/>
      </w:pPr>
      <w:rPr>
        <w:rFonts w:ascii="Calibri" w:hAnsi="Calibri"/>
        <w:b/>
        <w:bCs/>
        <w:i w:val="0"/>
        <w:iCs/>
        <w:sz w:val="22"/>
      </w:rPr>
      <w:tblPr/>
      <w:tcPr>
        <w:tcBorders>
          <w:top w:val="double" w:sz="6" w:space="0" w:color="D2CDB0"/>
          <w:left w:val="single" w:sz="8" w:space="0" w:color="D2CDB0"/>
          <w:bottom w:val="single" w:sz="8" w:space="0" w:color="D2CDB0"/>
          <w:right w:val="single" w:sz="8" w:space="0" w:color="D2CDB0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firstCol">
      <w:pPr>
        <w:jc w:val="left"/>
      </w:pPr>
      <w:rPr>
        <w:b/>
        <w:bCs/>
      </w:rPr>
      <w:tblPr/>
      <w:tcPr>
        <w:vAlign w:val="center"/>
      </w:tcPr>
    </w:tblStylePr>
    <w:tblStylePr w:type="la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shd w:val="clear" w:color="auto" w:fill="EAEAEA"/>
      </w:tcPr>
    </w:tblStylePr>
    <w:tblStylePr w:type="band2Horz">
      <w:tblPr/>
      <w:tcPr>
        <w:shd w:val="clear" w:color="auto" w:fill="C0C0C0"/>
      </w:tcPr>
    </w:tblStylePr>
  </w:style>
  <w:style w:type="table" w:customStyle="1" w:styleId="SHAGreyLColshaded">
    <w:name w:val="SHA Grey L Col shaded"/>
    <w:basedOn w:val="TableGrid1"/>
    <w:uiPriority w:val="99"/>
    <w:rsid w:val="00B176DF"/>
    <w:rPr>
      <w:rFonts w:ascii="Calibri" w:hAnsi="Calibri"/>
      <w:color w:val="323232"/>
      <w:sz w:val="22"/>
    </w:rPr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EAEAEA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ascii="Calibri" w:hAnsi="Calibri"/>
        <w:color w:val="FFFFFF"/>
        <w:sz w:val="22"/>
      </w:rPr>
      <w:tblPr/>
      <w:tcPr>
        <w:shd w:val="clear" w:color="auto" w:fill="808080"/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HAGreyTopRowLColshaded">
    <w:name w:val="SHA Grey Top Row + L Col shaded"/>
    <w:basedOn w:val="TableGrid1"/>
    <w:uiPriority w:val="99"/>
    <w:rsid w:val="00B176DF"/>
    <w:rPr>
      <w:rFonts w:ascii="Calibri" w:hAnsi="Calibri"/>
      <w:sz w:val="22"/>
    </w:rPr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EAEAEA"/>
    </w:tcPr>
    <w:tblStylePr w:type="firstRow">
      <w:rPr>
        <w:rFonts w:ascii="Calibri" w:hAnsi="Calibri"/>
        <w:color w:val="FFFFFF"/>
        <w:sz w:val="22"/>
      </w:rPr>
      <w:tblPr/>
      <w:tcPr>
        <w:shd w:val="clear" w:color="auto" w:fill="80808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ascii="Calibri" w:hAnsi="Calibri"/>
        <w:sz w:val="22"/>
      </w:rPr>
      <w:tblPr/>
      <w:tcPr>
        <w:shd w:val="clear" w:color="auto" w:fill="808080"/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HAGreyToprowshaded">
    <w:name w:val="SHA Grey Top row shaded"/>
    <w:basedOn w:val="TableGrid1"/>
    <w:uiPriority w:val="99"/>
    <w:rsid w:val="00B176DF"/>
    <w:rPr>
      <w:rFonts w:ascii="Calibri" w:hAnsi="Calibri"/>
      <w:sz w:val="22"/>
    </w:rPr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EAEAEA"/>
    </w:tcPr>
    <w:tblStylePr w:type="firstRow">
      <w:rPr>
        <w:rFonts w:ascii="Calibri" w:hAnsi="Calibri"/>
        <w:color w:val="FFFFFF"/>
        <w:sz w:val="22"/>
      </w:rPr>
      <w:tblPr/>
      <w:tcPr>
        <w:shd w:val="clear" w:color="auto" w:fill="80808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2Char">
    <w:name w:val="Heading 2 Char"/>
    <w:link w:val="Heading2"/>
    <w:rsid w:val="00B176DF"/>
    <w:rPr>
      <w:rFonts w:eastAsia="Times New Roman" w:cs="Times New Roman"/>
      <w:b/>
      <w:color w:val="232323"/>
      <w:sz w:val="24"/>
      <w:lang w:val="en-GB"/>
    </w:rPr>
  </w:style>
  <w:style w:type="paragraph" w:customStyle="1" w:styleId="SHAHeading2">
    <w:name w:val="SHA Heading 2"/>
    <w:basedOn w:val="Normal"/>
    <w:next w:val="Normal"/>
    <w:link w:val="SHAHeading2Char"/>
    <w:qFormat/>
    <w:rsid w:val="00B176DF"/>
    <w:pPr>
      <w:spacing w:before="120" w:after="120"/>
    </w:pPr>
    <w:rPr>
      <w:b/>
      <w:color w:val="232323"/>
      <w:sz w:val="24"/>
    </w:rPr>
  </w:style>
  <w:style w:type="character" w:customStyle="1" w:styleId="SHAHeading2Char">
    <w:name w:val="SHA Heading 2 Char"/>
    <w:link w:val="SHAHeading2"/>
    <w:rsid w:val="00B176DF"/>
    <w:rPr>
      <w:rFonts w:cs="Times New Roman"/>
      <w:b/>
      <w:color w:val="232323"/>
      <w:sz w:val="24"/>
    </w:rPr>
  </w:style>
  <w:style w:type="paragraph" w:customStyle="1" w:styleId="SHAHeading3">
    <w:name w:val="SHA Heading 3"/>
    <w:basedOn w:val="Normal"/>
    <w:next w:val="Normal"/>
    <w:link w:val="SHAHeading3Char"/>
    <w:qFormat/>
    <w:rsid w:val="00B176DF"/>
    <w:pPr>
      <w:spacing w:before="120" w:after="120"/>
    </w:pPr>
    <w:rPr>
      <w:b/>
      <w:color w:val="232323"/>
    </w:rPr>
  </w:style>
  <w:style w:type="character" w:customStyle="1" w:styleId="SHAHeading3Char">
    <w:name w:val="SHA Heading 3 Char"/>
    <w:link w:val="SHAHeading3"/>
    <w:rsid w:val="00B176DF"/>
    <w:rPr>
      <w:rFonts w:cs="Times New Roman"/>
      <w:b/>
      <w:color w:val="232323"/>
      <w:szCs w:val="20"/>
    </w:rPr>
  </w:style>
  <w:style w:type="table" w:customStyle="1" w:styleId="SHATealLColshaded">
    <w:name w:val="SHA Teal L Col shaded"/>
    <w:basedOn w:val="TableGrid1"/>
    <w:uiPriority w:val="99"/>
    <w:rsid w:val="00B176DF"/>
    <w:pPr>
      <w:spacing w:line="240" w:lineRule="auto"/>
    </w:pPr>
    <w:rPr>
      <w:rFonts w:ascii="Calibri" w:hAnsi="Calibri"/>
      <w:color w:val="323232"/>
      <w:sz w:val="22"/>
    </w:rPr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EAEAEA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ascii="Calibri" w:hAnsi="Calibri"/>
        <w:b/>
        <w:color w:val="FFFFFF"/>
        <w:sz w:val="22"/>
      </w:rPr>
      <w:tblPr/>
      <w:tcPr>
        <w:shd w:val="clear" w:color="auto" w:fill="008697"/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HATealToprowgreybandedrows">
    <w:name w:val="SHA Teal Top row + grey banded rows"/>
    <w:basedOn w:val="TableGrid1"/>
    <w:uiPriority w:val="99"/>
    <w:rsid w:val="00B176DF"/>
    <w:rPr>
      <w:rFonts w:ascii="Calibri" w:hAnsi="Calibri"/>
      <w:color w:val="323232"/>
      <w:sz w:val="22"/>
    </w:rPr>
    <w:tblPr/>
    <w:tcPr>
      <w:shd w:val="clear" w:color="auto" w:fill="auto"/>
    </w:tcPr>
    <w:tblStylePr w:type="firstRow">
      <w:rPr>
        <w:rFonts w:ascii="Calibri" w:hAnsi="Calibri"/>
        <w:b/>
        <w:color w:val="FFFFFF"/>
        <w:sz w:val="22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HATealTopRowLColshaded">
    <w:name w:val="SHA Teal Top Row + L Col shaded"/>
    <w:basedOn w:val="TableGrid1"/>
    <w:uiPriority w:val="99"/>
    <w:rsid w:val="00B176DF"/>
    <w:rPr>
      <w:rFonts w:ascii="Calibri" w:hAnsi="Calibri"/>
      <w:sz w:val="22"/>
    </w:rPr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EAEAEA"/>
    </w:tcPr>
    <w:tblStylePr w:type="firstRow">
      <w:rPr>
        <w:rFonts w:ascii="Calibri" w:hAnsi="Calibri"/>
        <w:b/>
        <w:color w:val="FFFFFF"/>
        <w:sz w:val="22"/>
      </w:rPr>
      <w:tblPr/>
      <w:tcPr>
        <w:shd w:val="clear" w:color="auto" w:fill="008697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ascii="Calibri" w:hAnsi="Calibri"/>
        <w:b/>
        <w:color w:val="FFFFFF"/>
        <w:sz w:val="22"/>
      </w:rPr>
      <w:tblPr/>
      <w:tcPr>
        <w:shd w:val="clear" w:color="auto" w:fill="008697"/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HATealToprowshaded">
    <w:name w:val="SHA Teal Top row shaded"/>
    <w:basedOn w:val="TableGrid1"/>
    <w:uiPriority w:val="99"/>
    <w:rsid w:val="00B176DF"/>
    <w:rPr>
      <w:rFonts w:ascii="Calibri" w:hAnsi="Calibri"/>
      <w:sz w:val="22"/>
    </w:rPr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EAEAEA"/>
    </w:tcPr>
    <w:tblStylePr w:type="firstRow">
      <w:rPr>
        <w:rFonts w:ascii="Calibri" w:hAnsi="Calibri"/>
        <w:b/>
        <w:color w:val="FFFFFF"/>
        <w:sz w:val="22"/>
      </w:rPr>
      <w:tblPr/>
      <w:tcPr>
        <w:shd w:val="clear" w:color="auto" w:fill="008697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HATitlePageHeading1">
    <w:name w:val="SHA Title Page Heading 1"/>
    <w:basedOn w:val="Normal"/>
    <w:next w:val="Normal"/>
    <w:link w:val="SHATitlePageHeading1Char"/>
    <w:qFormat/>
    <w:rsid w:val="00B176DF"/>
    <w:rPr>
      <w:color w:val="008697"/>
      <w:sz w:val="52"/>
      <w:szCs w:val="32"/>
    </w:rPr>
  </w:style>
  <w:style w:type="character" w:customStyle="1" w:styleId="SHATitlePageHeading1Char">
    <w:name w:val="SHA Title Page Heading 1 Char"/>
    <w:link w:val="SHATitlePageHeading1"/>
    <w:rsid w:val="00B176DF"/>
    <w:rPr>
      <w:rFonts w:eastAsia="Times New Roman" w:cs="Times New Roman"/>
      <w:color w:val="008697"/>
      <w:sz w:val="52"/>
      <w:szCs w:val="32"/>
    </w:rPr>
  </w:style>
  <w:style w:type="paragraph" w:customStyle="1" w:styleId="SHATitlePageSubheading1">
    <w:name w:val="SHA Title Page Subheading 1"/>
    <w:basedOn w:val="Normal"/>
    <w:next w:val="Normal"/>
    <w:link w:val="SHATitlePageSubheading1Char"/>
    <w:qFormat/>
    <w:rsid w:val="00B176DF"/>
    <w:rPr>
      <w:sz w:val="40"/>
    </w:rPr>
  </w:style>
  <w:style w:type="character" w:customStyle="1" w:styleId="SHATitlePageSubheading1Char">
    <w:name w:val="SHA Title Page Subheading 1 Char"/>
    <w:link w:val="SHATitlePageSubheading1"/>
    <w:rsid w:val="00B176DF"/>
    <w:rPr>
      <w:rFonts w:cs="Times New Roman"/>
      <w:color w:val="323232"/>
      <w:sz w:val="40"/>
      <w:szCs w:val="20"/>
    </w:rPr>
  </w:style>
  <w:style w:type="paragraph" w:customStyle="1" w:styleId="SHABodyCopy0">
    <w:name w:val="SHA_Body Copy"/>
    <w:basedOn w:val="Normal"/>
    <w:link w:val="SHABodyCopyChar0"/>
    <w:rsid w:val="00B176DF"/>
  </w:style>
  <w:style w:type="character" w:customStyle="1" w:styleId="SHABodyCopyChar0">
    <w:name w:val="SHA_Body Copy Char"/>
    <w:link w:val="SHABodyCopy0"/>
    <w:rsid w:val="00B176DF"/>
    <w:rPr>
      <w:rFonts w:cs="Times New Roman"/>
      <w:color w:val="323232"/>
      <w:szCs w:val="20"/>
    </w:rPr>
  </w:style>
  <w:style w:type="character" w:styleId="SubtleEmphasis">
    <w:name w:val="Subtle Emphasis"/>
    <w:uiPriority w:val="19"/>
    <w:rsid w:val="00B176DF"/>
    <w:rPr>
      <w:i/>
      <w:iCs/>
      <w:color w:val="4CEAFF"/>
    </w:rPr>
  </w:style>
  <w:style w:type="table" w:styleId="TableGrid">
    <w:name w:val="Table Grid"/>
    <w:basedOn w:val="TableNormal"/>
    <w:rsid w:val="002C225F"/>
    <w:pPr>
      <w:spacing w:after="0" w:line="240" w:lineRule="auto"/>
    </w:pPr>
    <w:rPr>
      <w:rFonts w:eastAsia="Times New Roman" w:cs="Times New Roman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2C225F"/>
    <w:pPr>
      <w:spacing w:before="200" w:after="200"/>
    </w:pPr>
    <w:rPr>
      <w:color w:val="008697"/>
      <w:kern w:val="28"/>
      <w:sz w:val="52"/>
    </w:rPr>
  </w:style>
  <w:style w:type="character" w:customStyle="1" w:styleId="TitleChar">
    <w:name w:val="Title Char"/>
    <w:link w:val="Title"/>
    <w:rsid w:val="002C225F"/>
    <w:rPr>
      <w:rFonts w:eastAsia="Times New Roman" w:cs="Times New Roman"/>
      <w:color w:val="008697"/>
      <w:kern w:val="28"/>
      <w:sz w:val="52"/>
    </w:rPr>
  </w:style>
  <w:style w:type="paragraph" w:customStyle="1" w:styleId="AutoEnding">
    <w:name w:val="AutoEnding"/>
    <w:basedOn w:val="Normal"/>
    <w:next w:val="Normal"/>
    <w:link w:val="AutoEndingChar"/>
    <w:rsid w:val="002A2DA4"/>
  </w:style>
  <w:style w:type="character" w:customStyle="1" w:styleId="AutoEndingChar">
    <w:name w:val="AutoEnding Char"/>
    <w:basedOn w:val="DefaultParagraphFont"/>
    <w:link w:val="AutoEnding"/>
    <w:rsid w:val="002A2DA4"/>
    <w:rPr>
      <w:rFonts w:eastAsia="Times New Roman" w:cs="Times New Roman"/>
      <w:color w:val="323232"/>
      <w:lang w:val="en-GB"/>
    </w:rPr>
  </w:style>
  <w:style w:type="character" w:customStyle="1" w:styleId="Heading3Char">
    <w:name w:val="Heading 3 Char"/>
    <w:basedOn w:val="DefaultParagraphFont"/>
    <w:link w:val="Heading3"/>
    <w:rsid w:val="00D26A54"/>
    <w:rPr>
      <w:rFonts w:eastAsia="Times New Roman" w:cs="Times New Roman"/>
      <w:b/>
      <w:color w:val="232323"/>
      <w:lang w:val="en-GB"/>
    </w:rPr>
  </w:style>
  <w:style w:type="paragraph" w:styleId="TOC1">
    <w:name w:val="toc 1"/>
    <w:basedOn w:val="Normal"/>
    <w:next w:val="Normal"/>
    <w:autoRedefine/>
    <w:rsid w:val="002C225F"/>
    <w:pPr>
      <w:spacing w:before="200" w:after="200"/>
    </w:pPr>
  </w:style>
  <w:style w:type="paragraph" w:styleId="BlockText">
    <w:name w:val="Block Text"/>
    <w:basedOn w:val="Normal"/>
    <w:rsid w:val="002C225F"/>
    <w:pPr>
      <w:spacing w:after="120"/>
      <w:ind w:left="1440" w:right="1440"/>
    </w:pPr>
  </w:style>
  <w:style w:type="paragraph" w:styleId="TOC2">
    <w:name w:val="toc 2"/>
    <w:basedOn w:val="Normal"/>
    <w:next w:val="Normal"/>
    <w:autoRedefine/>
    <w:rsid w:val="002C225F"/>
    <w:pPr>
      <w:spacing w:line="360" w:lineRule="auto"/>
    </w:pPr>
  </w:style>
  <w:style w:type="paragraph" w:styleId="TOC3">
    <w:name w:val="toc 3"/>
    <w:basedOn w:val="Normal"/>
    <w:next w:val="Normal"/>
    <w:autoRedefine/>
    <w:rsid w:val="002C225F"/>
    <w:pPr>
      <w:spacing w:line="36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225F"/>
    <w:pPr>
      <w:keepNext w:val="0"/>
      <w:spacing w:before="0" w:after="200"/>
      <w:outlineLvl w:val="9"/>
    </w:pPr>
    <w:rPr>
      <w:rFonts w:cs="Times New Roman"/>
      <w:bCs w:val="0"/>
      <w:color w:val="323232"/>
      <w:sz w:val="40"/>
      <w:szCs w:val="22"/>
    </w:rPr>
  </w:style>
  <w:style w:type="numbering" w:styleId="111111">
    <w:name w:val="Outline List 2"/>
    <w:basedOn w:val="NoList"/>
    <w:rsid w:val="002C225F"/>
    <w:pPr>
      <w:numPr>
        <w:numId w:val="3"/>
      </w:numPr>
    </w:pPr>
  </w:style>
  <w:style w:type="paragraph" w:styleId="BodyText">
    <w:name w:val="Body Text"/>
    <w:basedOn w:val="Normal"/>
    <w:link w:val="BodyTextChar"/>
    <w:rsid w:val="002C225F"/>
    <w:pPr>
      <w:spacing w:after="120"/>
    </w:pPr>
  </w:style>
  <w:style w:type="character" w:customStyle="1" w:styleId="BodyTextChar">
    <w:name w:val="Body Text Char"/>
    <w:link w:val="BodyText"/>
    <w:rsid w:val="002C225F"/>
    <w:rPr>
      <w:rFonts w:eastAsia="Times New Roman" w:cs="Times New Roman"/>
      <w:color w:val="3232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1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ba\Toolbar_Add-ins\SHA.dot" TargetMode="External"/></Relationships>
</file>

<file path=word/theme/theme1.xml><?xml version="1.0" encoding="utf-8"?>
<a:theme xmlns:a="http://schemas.openxmlformats.org/drawingml/2006/main" name="Office Theme">
  <a:themeElements>
    <a:clrScheme name="SHA Colours">
      <a:dk1>
        <a:srgbClr val="008697"/>
      </a:dk1>
      <a:lt1>
        <a:sysClr val="window" lastClr="FFFFFF"/>
      </a:lt1>
      <a:dk2>
        <a:srgbClr val="008697"/>
      </a:dk2>
      <a:lt2>
        <a:srgbClr val="EEECE1"/>
      </a:lt2>
      <a:accent1>
        <a:srgbClr val="4F81BD"/>
      </a:accent1>
      <a:accent2>
        <a:srgbClr val="F79646"/>
      </a:accent2>
      <a:accent3>
        <a:srgbClr val="9BBB59"/>
      </a:accent3>
      <a:accent4>
        <a:srgbClr val="8064A2"/>
      </a:accent4>
      <a:accent5>
        <a:srgbClr val="4BACC6"/>
      </a:accent5>
      <a:accent6>
        <a:srgbClr val="C4BD97"/>
      </a:accent6>
      <a:hlink>
        <a:srgbClr val="F79646"/>
      </a:hlink>
      <a:folHlink>
        <a:srgbClr val="92CDD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1AE337-C4F9-4842-BACA-E429AEEA5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SHA.dot</Template>
  <TotalTime>0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 Proposal Form for Attorneys Notaries and Conveyancers</vt:lpstr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 Proposal Form for Attorneys Notaries and Conveyancers</dc:title>
  <dc:subject>June 2013</dc:subject>
  <dc:creator>Alba</dc:creator>
  <cp:lastModifiedBy>Ismail MERCAN</cp:lastModifiedBy>
  <cp:revision>2</cp:revision>
  <cp:lastPrinted>2014-07-18T10:22:00Z</cp:lastPrinted>
  <dcterms:created xsi:type="dcterms:W3CDTF">2017-10-12T06:54:00Z</dcterms:created>
  <dcterms:modified xsi:type="dcterms:W3CDTF">2017-10-12T06:54:00Z</dcterms:modified>
</cp:coreProperties>
</file>